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21279" w14:textId="77777777" w:rsidR="0039064C" w:rsidRPr="002A6471" w:rsidRDefault="002A6471" w:rsidP="00F80E8A">
      <w:pPr>
        <w:spacing w:after="240"/>
        <w:ind w:left="-180" w:firstLine="0"/>
        <w:rPr>
          <w:rFonts w:asciiTheme="majorHAnsi" w:hAnsiTheme="majorHAnsi"/>
        </w:rPr>
      </w:pPr>
      <w:bookmarkStart w:id="0" w:name="_GoBack"/>
      <w:bookmarkEnd w:id="0"/>
      <w:r w:rsidRPr="00C54427">
        <w:rPr>
          <w:rFonts w:asciiTheme="majorHAnsi" w:hAnsiTheme="majorHAnsi"/>
          <w:b/>
          <w:sz w:val="24"/>
          <w:szCs w:val="24"/>
        </w:rPr>
        <w:t>Student’s Name</w:t>
      </w:r>
      <w:r w:rsidR="00EC598B" w:rsidRPr="002A6471">
        <w:rPr>
          <w:rFonts w:asciiTheme="majorHAnsi" w:hAnsiTheme="majorHAnsi"/>
        </w:rPr>
        <w:t xml:space="preserve"> ______________________</w:t>
      </w:r>
      <w:r w:rsidR="0090200E" w:rsidRPr="002A6471">
        <w:rPr>
          <w:rFonts w:asciiTheme="majorHAnsi" w:hAnsiTheme="majorHAnsi"/>
        </w:rPr>
        <w:t>___________</w:t>
      </w:r>
      <w:r w:rsidR="00F06314" w:rsidRPr="002A6471">
        <w:rPr>
          <w:rFonts w:asciiTheme="majorHAnsi" w:hAnsiTheme="majorHAnsi"/>
        </w:rPr>
        <w:t>_____</w:t>
      </w:r>
      <w:r w:rsidR="0039064C" w:rsidRPr="002A6471">
        <w:rPr>
          <w:rFonts w:asciiTheme="majorHAnsi" w:hAnsiTheme="majorHAnsi"/>
        </w:rPr>
        <w:t>____________________</w:t>
      </w:r>
      <w:r w:rsidR="00441D60" w:rsidRPr="002A6471">
        <w:rPr>
          <w:rFonts w:asciiTheme="majorHAnsi" w:hAnsiTheme="majorHAnsi"/>
        </w:rPr>
        <w:t>_____________________________</w:t>
      </w:r>
      <w:r w:rsidR="0039064C" w:rsidRPr="002A6471">
        <w:rPr>
          <w:rFonts w:asciiTheme="majorHAnsi" w:hAnsiTheme="majorHAnsi"/>
        </w:rPr>
        <w:t>_</w:t>
      </w:r>
      <w:r w:rsidR="007E6778" w:rsidRPr="002A6471">
        <w:rPr>
          <w:rFonts w:asciiTheme="majorHAnsi" w:hAnsiTheme="majorHAnsi"/>
        </w:rPr>
        <w:t>__</w:t>
      </w:r>
    </w:p>
    <w:p w14:paraId="594B783C" w14:textId="77777777" w:rsidR="009A7339" w:rsidRDefault="00AA055B" w:rsidP="00C14A60">
      <w:pPr>
        <w:ind w:left="0" w:firstLine="0"/>
        <w:jc w:val="center"/>
        <w:outlineLvl w:val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SPECIFIC LEARNING DISABILITY </w:t>
      </w:r>
    </w:p>
    <w:p w14:paraId="3F506C31" w14:textId="77777777" w:rsidR="002A6471" w:rsidRPr="0053447A" w:rsidRDefault="00AA055B" w:rsidP="00C14A60">
      <w:pPr>
        <w:spacing w:after="240"/>
        <w:jc w:val="center"/>
        <w:outlineLvl w:val="0"/>
        <w:rPr>
          <w:rFonts w:asciiTheme="majorHAnsi" w:hAnsiTheme="majorHAnsi"/>
          <w:b/>
          <w:sz w:val="24"/>
          <w:szCs w:val="24"/>
          <w:u w:val="single"/>
        </w:rPr>
      </w:pPr>
      <w:r w:rsidRPr="0053447A">
        <w:rPr>
          <w:rFonts w:asciiTheme="majorHAnsi" w:hAnsiTheme="majorHAnsi"/>
          <w:b/>
          <w:sz w:val="24"/>
          <w:szCs w:val="24"/>
        </w:rPr>
        <w:t>(</w:t>
      </w:r>
      <w:r w:rsidRPr="0053447A">
        <w:rPr>
          <w:rFonts w:asciiTheme="majorHAnsi" w:hAnsiTheme="majorHAnsi"/>
          <w:b/>
          <w:sz w:val="24"/>
          <w:szCs w:val="24"/>
          <w:u w:val="single"/>
        </w:rPr>
        <w:t>Discrepancy Analysis</w:t>
      </w:r>
      <w:r w:rsidRPr="0053447A">
        <w:rPr>
          <w:rFonts w:asciiTheme="majorHAnsi" w:hAnsiTheme="majorHAnsi"/>
          <w:b/>
          <w:sz w:val="24"/>
          <w:szCs w:val="24"/>
        </w:rPr>
        <w:t>)</w:t>
      </w:r>
    </w:p>
    <w:p w14:paraId="0B5357D7" w14:textId="77777777" w:rsidR="0041788F" w:rsidRDefault="00C54427" w:rsidP="00C14A60">
      <w:pPr>
        <w:ind w:left="-180" w:firstLine="0"/>
        <w:outlineLvl w:val="0"/>
      </w:pPr>
      <w:r>
        <w:rPr>
          <w:rFonts w:asciiTheme="majorHAnsi" w:hAnsiTheme="majorHAnsi"/>
          <w:b/>
          <w:sz w:val="24"/>
          <w:szCs w:val="24"/>
        </w:rPr>
        <w:t xml:space="preserve">VI.  </w:t>
      </w:r>
      <w:r w:rsidR="0041788F" w:rsidRPr="00C54427">
        <w:rPr>
          <w:rFonts w:asciiTheme="majorHAnsi" w:hAnsiTheme="majorHAnsi"/>
          <w:b/>
          <w:sz w:val="24"/>
          <w:szCs w:val="24"/>
        </w:rPr>
        <w:t>ELIGIBILITY CRITERIA AND EVALUATION</w:t>
      </w:r>
    </w:p>
    <w:tbl>
      <w:tblPr>
        <w:tblStyle w:val="TableGrid"/>
        <w:tblW w:w="11220" w:type="dxa"/>
        <w:tblInd w:w="-108" w:type="dxa"/>
        <w:tblLayout w:type="fixed"/>
        <w:tblCellMar>
          <w:left w:w="72" w:type="dxa"/>
          <w:right w:w="58" w:type="dxa"/>
        </w:tblCellMar>
        <w:tblLook w:val="04A0" w:firstRow="1" w:lastRow="0" w:firstColumn="1" w:lastColumn="0" w:noHBand="0" w:noVBand="1"/>
      </w:tblPr>
      <w:tblGrid>
        <w:gridCol w:w="677"/>
        <w:gridCol w:w="7420"/>
        <w:gridCol w:w="426"/>
        <w:gridCol w:w="1003"/>
        <w:gridCol w:w="1003"/>
        <w:gridCol w:w="691"/>
      </w:tblGrid>
      <w:tr w:rsidR="003110F4" w14:paraId="27D37C35" w14:textId="77777777" w:rsidTr="003110F4">
        <w:trPr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75D83E3" w14:textId="77777777" w:rsidR="003110F4" w:rsidRDefault="003110F4" w:rsidP="00422AA9">
            <w:pPr>
              <w:ind w:left="0" w:hanging="202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995874" w14:textId="77777777" w:rsidR="003110F4" w:rsidRPr="00544D5D" w:rsidRDefault="003110F4" w:rsidP="00544D5D">
            <w:pPr>
              <w:ind w:left="0" w:firstLine="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JSD Requirements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E354CD" w14:textId="77777777" w:rsidR="003110F4" w:rsidRDefault="003110F4" w:rsidP="00F211D8">
            <w:pPr>
              <w:ind w:right="-115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38FD49" w14:textId="77777777" w:rsidR="003110F4" w:rsidRDefault="003110F4" w:rsidP="00F211D8">
            <w:pPr>
              <w:ind w:right="-115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   Non-</w:t>
            </w:r>
          </w:p>
          <w:p w14:paraId="7B59B7ED" w14:textId="77777777" w:rsidR="003110F4" w:rsidRDefault="003110F4" w:rsidP="00F211D8">
            <w:pPr>
              <w:ind w:right="-115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Compliance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F1FA35" w14:textId="77777777" w:rsidR="003110F4" w:rsidRDefault="003110F4" w:rsidP="00F211D8">
            <w:pPr>
              <w:ind w:right="-115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Compliance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188783" w14:textId="77777777" w:rsidR="003110F4" w:rsidRDefault="003110F4" w:rsidP="00F211D8">
            <w:pPr>
              <w:ind w:right="-115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Staff</w:t>
            </w:r>
          </w:p>
          <w:p w14:paraId="411398A3" w14:textId="77777777" w:rsidR="003110F4" w:rsidRDefault="003110F4" w:rsidP="00F211D8">
            <w:pPr>
              <w:ind w:right="-115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Sign-off</w:t>
            </w:r>
          </w:p>
        </w:tc>
      </w:tr>
      <w:tr w:rsidR="003110F4" w14:paraId="0D1E27CB" w14:textId="77777777" w:rsidTr="003110F4">
        <w:trPr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50D2AB" w14:textId="77777777" w:rsidR="003110F4" w:rsidRPr="003110F4" w:rsidRDefault="003110F4">
            <w:pPr>
              <w:ind w:hanging="202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110F4">
              <w:rPr>
                <w:rFonts w:cstheme="minorHAnsi"/>
                <w:b/>
                <w:i/>
                <w:sz w:val="20"/>
                <w:szCs w:val="20"/>
              </w:rPr>
              <w:t>JSD1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AEED05" w14:textId="77777777" w:rsidR="003110F4" w:rsidRPr="003110F4" w:rsidRDefault="003110F4">
            <w:pPr>
              <w:ind w:left="0" w:right="-115" w:firstLine="0"/>
              <w:rPr>
                <w:rFonts w:cstheme="minorHAnsi"/>
                <w:b/>
                <w:i/>
                <w:sz w:val="20"/>
                <w:szCs w:val="20"/>
              </w:rPr>
            </w:pPr>
            <w:r w:rsidRPr="003110F4">
              <w:rPr>
                <w:rFonts w:cstheme="minorHAnsi"/>
                <w:b/>
                <w:i/>
                <w:sz w:val="20"/>
                <w:szCs w:val="20"/>
              </w:rPr>
              <w:t>Intellectual Assessment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BC7BF3E" w14:textId="77777777" w:rsidR="003110F4" w:rsidRDefault="003110F4">
            <w:pPr>
              <w:ind w:right="-115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900930C" w14:textId="77777777" w:rsidR="003110F4" w:rsidRDefault="003110F4">
            <w:pPr>
              <w:ind w:right="-115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6163849" w14:textId="77777777" w:rsidR="003110F4" w:rsidRDefault="003110F4">
            <w:pPr>
              <w:ind w:right="-115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D7A04FD" w14:textId="77777777" w:rsidR="003110F4" w:rsidRDefault="003110F4">
            <w:pPr>
              <w:ind w:right="-115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110F4" w14:paraId="6C941F88" w14:textId="77777777" w:rsidTr="00C14A60">
        <w:trPr>
          <w:trHeight w:val="2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4DF8" w14:textId="77777777" w:rsidR="003110F4" w:rsidRPr="003110F4" w:rsidRDefault="003110F4">
            <w:pPr>
              <w:ind w:hanging="202"/>
              <w:jc w:val="center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t>1a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F7EB" w14:textId="77777777" w:rsidR="003110F4" w:rsidRPr="003110F4" w:rsidRDefault="003110F4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t xml:space="preserve">Protocol(s) Complete and in file      </w:t>
            </w:r>
            <w:r w:rsidRPr="003110F4">
              <w:rPr>
                <w:rFonts w:cstheme="minorHAnsi"/>
                <w:sz w:val="20"/>
                <w:szCs w:val="20"/>
              </w:rPr>
              <w:tab/>
            </w:r>
            <w:r w:rsidRPr="003110F4">
              <w:rPr>
                <w:rFonts w:cstheme="minorHAnsi"/>
                <w:sz w:val="20"/>
                <w:szCs w:val="20"/>
              </w:rPr>
              <w:tab/>
            </w:r>
            <w:r w:rsidRPr="003110F4">
              <w:rPr>
                <w:rFonts w:cstheme="minorHAnsi"/>
                <w:sz w:val="20"/>
                <w:szCs w:val="20"/>
              </w:rPr>
              <w:tab/>
            </w: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 xml:space="preserve">Yes        </w:t>
            </w: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 xml:space="preserve">No        </w:t>
            </w: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 xml:space="preserve">Comment: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9729" w14:textId="77777777" w:rsidR="003110F4" w:rsidRPr="009C02D7" w:rsidRDefault="003110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E0DA" w14:textId="77777777" w:rsidR="003110F4" w:rsidRPr="003110F4" w:rsidRDefault="003110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110F4">
              <w:rPr>
                <w:rFonts w:cstheme="minorHAnsi"/>
                <w:sz w:val="18"/>
                <w:szCs w:val="18"/>
              </w:rPr>
              <w:t>Correctable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E6AF" w14:textId="77777777" w:rsidR="003110F4" w:rsidRPr="009C02D7" w:rsidRDefault="003110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9919" w14:textId="77777777" w:rsidR="003110F4" w:rsidRPr="009C02D7" w:rsidRDefault="003110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110F4" w14:paraId="034E9A59" w14:textId="77777777" w:rsidTr="00DD2B5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A13E" w14:textId="77777777" w:rsidR="003110F4" w:rsidRPr="003110F4" w:rsidRDefault="003110F4">
            <w:pPr>
              <w:ind w:hanging="202"/>
              <w:jc w:val="center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t>1b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6C51" w14:textId="77777777" w:rsidR="003110F4" w:rsidRPr="003110F4" w:rsidRDefault="003110F4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t xml:space="preserve">Psychological Report in File     </w:t>
            </w:r>
            <w:r w:rsidRPr="003110F4">
              <w:rPr>
                <w:rFonts w:cstheme="minorHAnsi"/>
                <w:sz w:val="20"/>
                <w:szCs w:val="20"/>
              </w:rPr>
              <w:tab/>
            </w:r>
            <w:r w:rsidRPr="003110F4">
              <w:rPr>
                <w:rFonts w:cstheme="minorHAnsi"/>
                <w:sz w:val="20"/>
                <w:szCs w:val="20"/>
              </w:rPr>
              <w:tab/>
              <w:t xml:space="preserve">  </w:t>
            </w:r>
            <w:r w:rsidRPr="003110F4">
              <w:rPr>
                <w:rFonts w:cstheme="minorHAnsi"/>
                <w:sz w:val="20"/>
                <w:szCs w:val="20"/>
              </w:rPr>
              <w:tab/>
            </w: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 xml:space="preserve">Yes        </w:t>
            </w: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 xml:space="preserve">No        </w:t>
            </w: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 xml:space="preserve">Comment: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1A05" w14:textId="77777777" w:rsidR="003110F4" w:rsidRPr="009C02D7" w:rsidRDefault="003110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0D4E" w14:textId="77777777" w:rsidR="003110F4" w:rsidRPr="003110F4" w:rsidRDefault="003110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10F4">
              <w:rPr>
                <w:rFonts w:cstheme="minorHAnsi"/>
                <w:sz w:val="18"/>
                <w:szCs w:val="18"/>
              </w:rPr>
              <w:t>Correctable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3ADC" w14:textId="77777777" w:rsidR="003110F4" w:rsidRPr="009C02D7" w:rsidRDefault="003110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D560" w14:textId="77777777" w:rsidR="003110F4" w:rsidRPr="009C02D7" w:rsidRDefault="003110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10F4" w14:paraId="54504E87" w14:textId="77777777" w:rsidTr="003110F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83ECF8" w14:textId="77777777" w:rsidR="003110F4" w:rsidRPr="003110F4" w:rsidRDefault="003110F4">
            <w:pPr>
              <w:ind w:hanging="202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110F4">
              <w:rPr>
                <w:rFonts w:cstheme="minorHAnsi"/>
                <w:b/>
                <w:i/>
                <w:sz w:val="20"/>
                <w:szCs w:val="20"/>
              </w:rPr>
              <w:t>JSD2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526DF7B" w14:textId="77777777" w:rsidR="003110F4" w:rsidRPr="003110F4" w:rsidRDefault="003110F4">
            <w:pPr>
              <w:ind w:left="0" w:firstLine="0"/>
              <w:rPr>
                <w:rFonts w:cstheme="minorHAnsi"/>
                <w:b/>
                <w:i/>
                <w:sz w:val="20"/>
                <w:szCs w:val="20"/>
              </w:rPr>
            </w:pPr>
            <w:r w:rsidRPr="003110F4">
              <w:rPr>
                <w:rFonts w:cstheme="minorHAnsi"/>
                <w:b/>
                <w:i/>
                <w:sz w:val="20"/>
                <w:szCs w:val="20"/>
              </w:rPr>
              <w:t>Academic Assessment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F584621" w14:textId="77777777" w:rsidR="003110F4" w:rsidRPr="00447515" w:rsidRDefault="003110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8872EAB" w14:textId="77777777" w:rsidR="003110F4" w:rsidRPr="003110F4" w:rsidRDefault="003110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515FEF5" w14:textId="77777777" w:rsidR="003110F4" w:rsidRPr="00447515" w:rsidRDefault="003110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7E2D69D" w14:textId="77777777" w:rsidR="003110F4" w:rsidRPr="00447515" w:rsidRDefault="003110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10F4" w14:paraId="441310E7" w14:textId="77777777" w:rsidTr="00DD2B5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76DF" w14:textId="77777777" w:rsidR="003110F4" w:rsidRPr="003110F4" w:rsidRDefault="003110F4">
            <w:pPr>
              <w:ind w:hanging="202"/>
              <w:jc w:val="center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t>2a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1D16" w14:textId="77777777" w:rsidR="003110F4" w:rsidRPr="003110F4" w:rsidRDefault="003110F4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t xml:space="preserve">Protocol(s) Complete  and in file     </w:t>
            </w:r>
            <w:r w:rsidRPr="003110F4">
              <w:rPr>
                <w:rFonts w:cstheme="minorHAnsi"/>
                <w:sz w:val="20"/>
                <w:szCs w:val="20"/>
              </w:rPr>
              <w:tab/>
            </w:r>
            <w:r w:rsidRPr="003110F4">
              <w:rPr>
                <w:rFonts w:cstheme="minorHAnsi"/>
                <w:sz w:val="20"/>
                <w:szCs w:val="20"/>
              </w:rPr>
              <w:tab/>
            </w:r>
            <w:r w:rsidRPr="003110F4">
              <w:rPr>
                <w:rFonts w:cstheme="minorHAnsi"/>
                <w:sz w:val="20"/>
                <w:szCs w:val="20"/>
              </w:rPr>
              <w:tab/>
            </w: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 xml:space="preserve">Yes        </w:t>
            </w: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 xml:space="preserve">No        </w:t>
            </w: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>Comment: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80D4" w14:textId="77777777" w:rsidR="003110F4" w:rsidRPr="00447515" w:rsidRDefault="003110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0274" w14:textId="77777777" w:rsidR="003110F4" w:rsidRPr="003110F4" w:rsidRDefault="003110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10F4">
              <w:rPr>
                <w:rFonts w:cstheme="minorHAnsi"/>
                <w:sz w:val="18"/>
                <w:szCs w:val="18"/>
              </w:rPr>
              <w:t>Correctable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1A40" w14:textId="77777777" w:rsidR="003110F4" w:rsidRPr="00447515" w:rsidRDefault="003110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B157" w14:textId="77777777" w:rsidR="003110F4" w:rsidRPr="00447515" w:rsidRDefault="003110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10F4" w14:paraId="062FC3B3" w14:textId="77777777" w:rsidTr="003110F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7C4489" w14:textId="77777777" w:rsidR="003110F4" w:rsidRPr="003110F4" w:rsidRDefault="003110F4">
            <w:pPr>
              <w:ind w:hanging="202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110F4">
              <w:rPr>
                <w:rFonts w:cstheme="minorHAnsi"/>
                <w:b/>
                <w:i/>
                <w:sz w:val="20"/>
                <w:szCs w:val="20"/>
              </w:rPr>
              <w:t>JSD3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5E14B5" w14:textId="77777777" w:rsidR="003110F4" w:rsidRPr="003110F4" w:rsidRDefault="003110F4">
            <w:pPr>
              <w:ind w:left="0" w:firstLine="0"/>
              <w:rPr>
                <w:rFonts w:cstheme="minorHAnsi"/>
                <w:b/>
                <w:i/>
                <w:sz w:val="20"/>
                <w:szCs w:val="20"/>
              </w:rPr>
            </w:pPr>
            <w:r w:rsidRPr="003110F4">
              <w:rPr>
                <w:rFonts w:cstheme="minorHAnsi"/>
                <w:b/>
                <w:i/>
                <w:sz w:val="20"/>
                <w:szCs w:val="20"/>
              </w:rPr>
              <w:t>Language/Communication Assessment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04D54E5" w14:textId="77777777" w:rsidR="003110F4" w:rsidRPr="00447515" w:rsidRDefault="003110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1BEB9D1" w14:textId="77777777" w:rsidR="003110F4" w:rsidRPr="003110F4" w:rsidRDefault="003110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CEB84F5" w14:textId="77777777" w:rsidR="003110F4" w:rsidRPr="00447515" w:rsidRDefault="003110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2587290" w14:textId="77777777" w:rsidR="003110F4" w:rsidRPr="00447515" w:rsidRDefault="003110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10F4" w14:paraId="69A5D9CC" w14:textId="77777777" w:rsidTr="00DD2B5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6525" w14:textId="77777777" w:rsidR="003110F4" w:rsidRPr="003110F4" w:rsidRDefault="003110F4">
            <w:pPr>
              <w:ind w:hanging="202"/>
              <w:jc w:val="center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t>3a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2257" w14:textId="77777777" w:rsidR="003110F4" w:rsidRPr="003110F4" w:rsidRDefault="003110F4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t xml:space="preserve">Multisource Assessment        </w:t>
            </w:r>
            <w:r w:rsidRPr="003110F4">
              <w:rPr>
                <w:rFonts w:cstheme="minorHAnsi"/>
                <w:sz w:val="20"/>
                <w:szCs w:val="20"/>
              </w:rPr>
              <w:tab/>
            </w:r>
            <w:r w:rsidRPr="003110F4">
              <w:rPr>
                <w:rFonts w:cstheme="minorHAnsi"/>
                <w:sz w:val="20"/>
                <w:szCs w:val="20"/>
              </w:rPr>
              <w:tab/>
            </w:r>
            <w:r w:rsidRPr="003110F4">
              <w:rPr>
                <w:rFonts w:cstheme="minorHAnsi"/>
                <w:sz w:val="20"/>
                <w:szCs w:val="20"/>
              </w:rPr>
              <w:tab/>
            </w: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 xml:space="preserve">Yes        </w:t>
            </w: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 xml:space="preserve">No        </w:t>
            </w: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>Comment: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502" w14:textId="77777777" w:rsidR="003110F4" w:rsidRPr="00447515" w:rsidRDefault="003110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5CBE1" w14:textId="77777777" w:rsidR="003110F4" w:rsidRPr="003110F4" w:rsidRDefault="003110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10F4">
              <w:rPr>
                <w:rFonts w:cstheme="minorHAnsi"/>
                <w:sz w:val="18"/>
                <w:szCs w:val="18"/>
              </w:rPr>
              <w:t>Correctable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3B85" w14:textId="77777777" w:rsidR="003110F4" w:rsidRPr="00447515" w:rsidRDefault="003110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53C7" w14:textId="77777777" w:rsidR="003110F4" w:rsidRPr="00447515" w:rsidRDefault="003110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10F4" w14:paraId="4C251B5A" w14:textId="77777777" w:rsidTr="00DD2B5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6584" w14:textId="77777777" w:rsidR="003110F4" w:rsidRPr="003110F4" w:rsidRDefault="003110F4">
            <w:pPr>
              <w:ind w:hanging="202"/>
              <w:jc w:val="center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t>3b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3CD7" w14:textId="77777777" w:rsidR="003110F4" w:rsidRPr="003110F4" w:rsidRDefault="003110F4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t>Protocol(s) Complete and in file</w:t>
            </w: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 xml:space="preserve">Yes        </w:t>
            </w: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 xml:space="preserve">No        </w:t>
            </w: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>Comment: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CD50" w14:textId="77777777" w:rsidR="003110F4" w:rsidRPr="00447515" w:rsidRDefault="003110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3B4D" w14:textId="77777777" w:rsidR="003110F4" w:rsidRPr="003110F4" w:rsidRDefault="003110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10F4">
              <w:rPr>
                <w:rFonts w:cstheme="minorHAnsi"/>
                <w:sz w:val="18"/>
                <w:szCs w:val="18"/>
              </w:rPr>
              <w:t>Correctable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A628" w14:textId="77777777" w:rsidR="003110F4" w:rsidRPr="00447515" w:rsidRDefault="003110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1450" w14:textId="77777777" w:rsidR="003110F4" w:rsidRPr="00447515" w:rsidRDefault="003110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10F4" w14:paraId="4126B8E5" w14:textId="77777777" w:rsidTr="003110F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69720D0" w14:textId="77777777" w:rsidR="003110F4" w:rsidRPr="003110F4" w:rsidRDefault="003110F4">
            <w:pPr>
              <w:ind w:hanging="20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D2B297" w14:textId="77777777" w:rsidR="003110F4" w:rsidRPr="003110F4" w:rsidRDefault="003110F4">
            <w:pPr>
              <w:ind w:left="0" w:firstLine="0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S</w:t>
            </w:r>
            <w:r w:rsidRPr="003110F4">
              <w:rPr>
                <w:rFonts w:cstheme="minorHAnsi"/>
                <w:b/>
                <w:i/>
              </w:rPr>
              <w:t>LD:  Eligibility Criteria (Discrepancy Analysis)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41A1B54" w14:textId="77777777" w:rsidR="003110F4" w:rsidRPr="00447515" w:rsidRDefault="003110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8974280" w14:textId="77777777" w:rsidR="003110F4" w:rsidRPr="003110F4" w:rsidRDefault="003110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DDF124D" w14:textId="77777777" w:rsidR="003110F4" w:rsidRPr="00447515" w:rsidRDefault="003110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1CDD9BB" w14:textId="77777777" w:rsidR="003110F4" w:rsidRPr="00447515" w:rsidRDefault="003110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10F4" w14:paraId="67912F58" w14:textId="77777777" w:rsidTr="0023214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FA7E" w14:textId="77777777" w:rsidR="003110F4" w:rsidRPr="003110F4" w:rsidRDefault="003110F4" w:rsidP="00F211D8">
            <w:pPr>
              <w:ind w:hanging="202"/>
              <w:jc w:val="center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t xml:space="preserve">SLD.A1 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6A51" w14:textId="77777777" w:rsidR="003110F4" w:rsidRPr="003110F4" w:rsidRDefault="003110F4" w:rsidP="00F211D8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b/>
                <w:sz w:val="20"/>
                <w:szCs w:val="20"/>
              </w:rPr>
              <w:t xml:space="preserve">Area of Learning Disability:  </w:t>
            </w:r>
            <w:r w:rsidRPr="003110F4">
              <w:rPr>
                <w:rFonts w:cstheme="minorHAnsi"/>
                <w:sz w:val="20"/>
                <w:szCs w:val="20"/>
              </w:rPr>
              <w:t xml:space="preserve">The team determines that the student has an SLD when the student does not achieve adequately for the student’s age or to meet State-approved grade-level standards in </w:t>
            </w:r>
            <w:r w:rsidRPr="003110F4">
              <w:rPr>
                <w:rFonts w:cstheme="minorHAnsi"/>
                <w:b/>
                <w:sz w:val="20"/>
                <w:szCs w:val="20"/>
              </w:rPr>
              <w:t xml:space="preserve">one or more of the following areas, </w:t>
            </w:r>
            <w:r w:rsidRPr="003110F4">
              <w:rPr>
                <w:rFonts w:cstheme="minorHAnsi"/>
                <w:sz w:val="20"/>
                <w:szCs w:val="20"/>
              </w:rPr>
              <w:t>when provided with learning experiences and instruction appropriate for the student’s age or State-approved grade-level standards (check all that apply):</w:t>
            </w:r>
          </w:p>
          <w:p w14:paraId="55C0AE9E" w14:textId="77777777" w:rsidR="003110F4" w:rsidRPr="003110F4" w:rsidRDefault="003110F4" w:rsidP="00F211D8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>Basic Reading Skills</w:t>
            </w:r>
          </w:p>
          <w:p w14:paraId="5BF7D3B7" w14:textId="77777777" w:rsidR="003110F4" w:rsidRPr="003110F4" w:rsidRDefault="003110F4" w:rsidP="00F211D8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>Listening Comprehension</w:t>
            </w:r>
          </w:p>
          <w:p w14:paraId="4D81F809" w14:textId="77777777" w:rsidR="003110F4" w:rsidRPr="003110F4" w:rsidRDefault="003110F4" w:rsidP="00F211D8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>Mathematics Calculation</w:t>
            </w:r>
          </w:p>
          <w:p w14:paraId="0E1541F8" w14:textId="77777777" w:rsidR="003110F4" w:rsidRPr="003110F4" w:rsidRDefault="003110F4" w:rsidP="00F211D8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>Mathematics Problem Solving</w:t>
            </w:r>
          </w:p>
          <w:p w14:paraId="6090929F" w14:textId="77777777" w:rsidR="003110F4" w:rsidRPr="003110F4" w:rsidRDefault="003110F4" w:rsidP="00F211D8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>Oral Expression</w:t>
            </w:r>
          </w:p>
          <w:p w14:paraId="2555BB33" w14:textId="77777777" w:rsidR="003110F4" w:rsidRPr="003110F4" w:rsidRDefault="003110F4" w:rsidP="00F211D8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>Reading Comprehension</w:t>
            </w:r>
          </w:p>
          <w:p w14:paraId="64FB5A68" w14:textId="77777777" w:rsidR="003110F4" w:rsidRPr="003110F4" w:rsidRDefault="003110F4" w:rsidP="00F211D8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>Reading Fluency Skills</w:t>
            </w:r>
          </w:p>
          <w:p w14:paraId="19C8418B" w14:textId="77777777" w:rsidR="003110F4" w:rsidRPr="003110F4" w:rsidRDefault="003110F4" w:rsidP="00F211D8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>Written Expression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2872B58" w14:textId="77777777" w:rsidR="003110F4" w:rsidRDefault="003110F4" w:rsidP="00F211D8">
            <w:pPr>
              <w:ind w:right="-115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8B24" w14:textId="77777777" w:rsidR="003110F4" w:rsidRPr="003110F4" w:rsidRDefault="003110F4" w:rsidP="00F211D8">
            <w:pPr>
              <w:ind w:right="-115"/>
              <w:rPr>
                <w:rFonts w:cstheme="minorHAnsi"/>
                <w:sz w:val="18"/>
                <w:szCs w:val="18"/>
              </w:rPr>
            </w:pPr>
            <w:r w:rsidRPr="003110F4">
              <w:rPr>
                <w:rFonts w:cstheme="minorHAnsi"/>
                <w:sz w:val="18"/>
                <w:szCs w:val="18"/>
              </w:rPr>
              <w:t xml:space="preserve"> Correctable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9215" w14:textId="77777777" w:rsidR="003110F4" w:rsidRPr="00447515" w:rsidRDefault="003110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1DB3" w14:textId="77777777" w:rsidR="003110F4" w:rsidRPr="00447515" w:rsidRDefault="003110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10F4" w14:paraId="2D5941EA" w14:textId="77777777" w:rsidTr="0023214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4292" w14:textId="77777777" w:rsidR="003110F4" w:rsidRPr="003110F4" w:rsidRDefault="003110F4" w:rsidP="00F211D8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t>SLD (Disc).A2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C1B0" w14:textId="77777777" w:rsidR="003110F4" w:rsidRPr="003110F4" w:rsidRDefault="003110F4" w:rsidP="00F211D8">
            <w:pPr>
              <w:ind w:left="0" w:firstLine="0"/>
              <w:rPr>
                <w:rFonts w:cstheme="minorHAnsi"/>
                <w:b/>
                <w:sz w:val="20"/>
                <w:szCs w:val="20"/>
              </w:rPr>
            </w:pPr>
            <w:r w:rsidRPr="003110F4">
              <w:rPr>
                <w:rFonts w:cstheme="minorHAnsi"/>
                <w:b/>
                <w:sz w:val="20"/>
                <w:szCs w:val="20"/>
              </w:rPr>
              <w:t xml:space="preserve">Determination of severe discrepancy:  </w:t>
            </w:r>
            <w:r w:rsidRPr="003110F4">
              <w:rPr>
                <w:rFonts w:cstheme="minorHAnsi"/>
                <w:sz w:val="20"/>
                <w:szCs w:val="20"/>
              </w:rPr>
              <w:t xml:space="preserve">The student’s scores demonstrate that a severe discrepancy exists between the student’s achievement and intellectual ability in one or more of the areas identified in </w:t>
            </w:r>
            <w:r w:rsidRPr="003110F4">
              <w:rPr>
                <w:rFonts w:cstheme="minorHAnsi"/>
                <w:b/>
                <w:sz w:val="20"/>
                <w:szCs w:val="20"/>
              </w:rPr>
              <w:t xml:space="preserve">SLD.A1.  </w:t>
            </w:r>
          </w:p>
          <w:p w14:paraId="7D23774B" w14:textId="77777777" w:rsidR="003110F4" w:rsidRPr="003110F4" w:rsidRDefault="003110F4" w:rsidP="00F211D8">
            <w:pPr>
              <w:ind w:left="0" w:firstLine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Indicate which type of scores </w:t>
            </w:r>
            <w:r w:rsidRPr="003110F4">
              <w:rPr>
                <w:rFonts w:cstheme="minorHAnsi"/>
                <w:i/>
                <w:sz w:val="20"/>
                <w:szCs w:val="20"/>
              </w:rPr>
              <w:t>were used to identify a severe discrepancy.</w:t>
            </w:r>
          </w:p>
          <w:p w14:paraId="54A469D6" w14:textId="77777777" w:rsidR="003110F4" w:rsidRPr="003110F4" w:rsidRDefault="003110F4" w:rsidP="00F211D8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>Confidence Level</w:t>
            </w:r>
            <w:r w:rsidRPr="003110F4">
              <w:rPr>
                <w:rFonts w:cstheme="minorHAnsi"/>
                <w:sz w:val="20"/>
                <w:szCs w:val="20"/>
              </w:rPr>
              <w:tab/>
            </w:r>
            <w:r w:rsidRPr="003110F4">
              <w:rPr>
                <w:rFonts w:cstheme="minorHAnsi"/>
                <w:sz w:val="20"/>
                <w:szCs w:val="20"/>
              </w:rPr>
              <w:tab/>
            </w:r>
            <w:r w:rsidRPr="003110F4">
              <w:rPr>
                <w:rFonts w:cstheme="minorHAnsi"/>
                <w:sz w:val="20"/>
                <w:szCs w:val="20"/>
              </w:rPr>
              <w:tab/>
            </w:r>
          </w:p>
          <w:p w14:paraId="427D1EAB" w14:textId="77777777" w:rsidR="003110F4" w:rsidRPr="003110F4" w:rsidRDefault="003110F4" w:rsidP="00F211D8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>Compuscore (Standard Deviation)</w:t>
            </w:r>
          </w:p>
          <w:p w14:paraId="550E5D7D" w14:textId="77777777" w:rsidR="003110F4" w:rsidRPr="003110F4" w:rsidRDefault="003110F4" w:rsidP="00F211D8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>Current/Other Discrepancy Data</w:t>
            </w:r>
            <w:r w:rsidRPr="003110F4">
              <w:rPr>
                <w:rFonts w:cstheme="minorHAnsi"/>
                <w:sz w:val="20"/>
                <w:szCs w:val="20"/>
              </w:rPr>
              <w:tab/>
            </w:r>
            <w:r w:rsidRPr="003110F4">
              <w:rPr>
                <w:rFonts w:cstheme="minorHAnsi"/>
                <w:sz w:val="20"/>
                <w:szCs w:val="20"/>
              </w:rPr>
              <w:tab/>
            </w:r>
          </w:p>
          <w:p w14:paraId="2325564F" w14:textId="77777777" w:rsidR="003110F4" w:rsidRPr="003110F4" w:rsidRDefault="003110F4" w:rsidP="00F211D8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>No discrepancy data included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A6CDCA1" w14:textId="77777777" w:rsidR="003110F4" w:rsidRDefault="003110F4" w:rsidP="00F211D8">
            <w:pPr>
              <w:ind w:right="-115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F4B6" w14:textId="77777777" w:rsidR="003110F4" w:rsidRPr="003110F4" w:rsidRDefault="003110F4" w:rsidP="00F211D8">
            <w:pPr>
              <w:ind w:right="-115"/>
              <w:rPr>
                <w:rFonts w:cstheme="minorHAnsi"/>
                <w:sz w:val="18"/>
                <w:szCs w:val="18"/>
              </w:rPr>
            </w:pPr>
            <w:r w:rsidRPr="003110F4">
              <w:rPr>
                <w:rFonts w:cstheme="minorHAnsi"/>
                <w:sz w:val="18"/>
                <w:szCs w:val="18"/>
              </w:rPr>
              <w:t xml:space="preserve"> Correctable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DD5C" w14:textId="77777777" w:rsidR="003110F4" w:rsidRPr="00447515" w:rsidRDefault="003110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D3FD" w14:textId="77777777" w:rsidR="003110F4" w:rsidRPr="00447515" w:rsidRDefault="003110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10F4" w14:paraId="0B3E8F3D" w14:textId="77777777" w:rsidTr="0023214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7FE7" w14:textId="77777777" w:rsidR="003110F4" w:rsidRPr="003110F4" w:rsidRDefault="003110F4" w:rsidP="00F211D8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t>SLD.A3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AF37" w14:textId="77777777" w:rsidR="003110F4" w:rsidRPr="003110F4" w:rsidRDefault="003110F4" w:rsidP="00F211D8">
            <w:pPr>
              <w:ind w:left="0" w:firstLine="0"/>
              <w:rPr>
                <w:rFonts w:cstheme="minorHAnsi"/>
                <w:b/>
                <w:sz w:val="20"/>
                <w:szCs w:val="20"/>
              </w:rPr>
            </w:pPr>
            <w:r w:rsidRPr="003110F4">
              <w:rPr>
                <w:rFonts w:cstheme="minorHAnsi"/>
                <w:b/>
                <w:sz w:val="20"/>
                <w:szCs w:val="20"/>
              </w:rPr>
              <w:t xml:space="preserve">Disability not due to other factors:  </w:t>
            </w:r>
            <w:r w:rsidRPr="003110F4">
              <w:rPr>
                <w:rFonts w:cstheme="minorHAnsi"/>
                <w:sz w:val="20"/>
                <w:szCs w:val="20"/>
              </w:rPr>
              <w:t xml:space="preserve">The group determines that its findings are </w:t>
            </w:r>
            <w:r w:rsidRPr="003110F4">
              <w:rPr>
                <w:rFonts w:cstheme="minorHAnsi"/>
                <w:b/>
                <w:sz w:val="20"/>
                <w:szCs w:val="20"/>
              </w:rPr>
              <w:t>not primarily the result of:</w:t>
            </w:r>
          </w:p>
          <w:p w14:paraId="0B1B92D9" w14:textId="77777777" w:rsidR="003110F4" w:rsidRPr="003110F4" w:rsidRDefault="003110F4" w:rsidP="00F211D8">
            <w:pPr>
              <w:pStyle w:val="ListParagraph"/>
              <w:numPr>
                <w:ilvl w:val="0"/>
                <w:numId w:val="20"/>
              </w:numPr>
              <w:ind w:left="144" w:hanging="144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t xml:space="preserve">visual, hearing or motor disability, </w:t>
            </w:r>
          </w:p>
          <w:p w14:paraId="3BDD3559" w14:textId="77777777" w:rsidR="003110F4" w:rsidRPr="003110F4" w:rsidRDefault="003110F4" w:rsidP="00F211D8">
            <w:pPr>
              <w:pStyle w:val="ListParagraph"/>
              <w:numPr>
                <w:ilvl w:val="0"/>
                <w:numId w:val="20"/>
              </w:numPr>
              <w:ind w:left="144" w:hanging="144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t xml:space="preserve">intellectual disability, </w:t>
            </w:r>
          </w:p>
          <w:p w14:paraId="305458BF" w14:textId="77777777" w:rsidR="003110F4" w:rsidRPr="003110F4" w:rsidRDefault="003110F4" w:rsidP="00F211D8">
            <w:pPr>
              <w:pStyle w:val="ListParagraph"/>
              <w:numPr>
                <w:ilvl w:val="0"/>
                <w:numId w:val="20"/>
              </w:numPr>
              <w:ind w:left="144" w:hanging="144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t xml:space="preserve">emotional disturbance, </w:t>
            </w:r>
          </w:p>
          <w:p w14:paraId="2EDD60D1" w14:textId="77777777" w:rsidR="003110F4" w:rsidRPr="003110F4" w:rsidRDefault="003110F4" w:rsidP="00F211D8">
            <w:pPr>
              <w:pStyle w:val="ListParagraph"/>
              <w:numPr>
                <w:ilvl w:val="0"/>
                <w:numId w:val="20"/>
              </w:numPr>
              <w:ind w:left="144" w:hanging="144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t xml:space="preserve">cultural factors, </w:t>
            </w:r>
          </w:p>
          <w:p w14:paraId="7DD80C10" w14:textId="77777777" w:rsidR="003110F4" w:rsidRPr="003110F4" w:rsidRDefault="003110F4" w:rsidP="00F211D8">
            <w:pPr>
              <w:pStyle w:val="ListParagraph"/>
              <w:numPr>
                <w:ilvl w:val="0"/>
                <w:numId w:val="20"/>
              </w:numPr>
              <w:ind w:left="144" w:hanging="144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t xml:space="preserve">environmental or economic disadvantage, or </w:t>
            </w:r>
          </w:p>
          <w:p w14:paraId="6453AF5B" w14:textId="77777777" w:rsidR="003110F4" w:rsidRPr="003110F4" w:rsidRDefault="003110F4" w:rsidP="00F211D8">
            <w:pPr>
              <w:pStyle w:val="ListParagraph"/>
              <w:numPr>
                <w:ilvl w:val="0"/>
                <w:numId w:val="20"/>
              </w:numPr>
              <w:ind w:left="144" w:hanging="144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t xml:space="preserve">Limited English Proficiency.  </w:t>
            </w:r>
          </w:p>
          <w:p w14:paraId="797B2579" w14:textId="77777777" w:rsidR="003110F4" w:rsidRPr="003110F4" w:rsidRDefault="003110F4" w:rsidP="00F211D8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>No, learning problems are not a primary result of factors listed</w:t>
            </w:r>
          </w:p>
          <w:p w14:paraId="045996FC" w14:textId="77777777" w:rsidR="003110F4" w:rsidRPr="003110F4" w:rsidRDefault="003110F4" w:rsidP="00F211D8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 xml:space="preserve">Yes, learning problems are a primary result of factors listed        </w:t>
            </w:r>
          </w:p>
          <w:p w14:paraId="7C01F71E" w14:textId="77777777" w:rsidR="003110F4" w:rsidRPr="003110F4" w:rsidRDefault="003110F4" w:rsidP="00F211D8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>Comment: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272353A" w14:textId="77777777" w:rsidR="003110F4" w:rsidRDefault="003110F4" w:rsidP="00F211D8">
            <w:pPr>
              <w:ind w:right="-115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F1AD" w14:textId="77777777" w:rsidR="003110F4" w:rsidRPr="003110F4" w:rsidRDefault="003110F4" w:rsidP="00F211D8">
            <w:pPr>
              <w:ind w:right="-115"/>
              <w:rPr>
                <w:rFonts w:cstheme="minorHAnsi"/>
                <w:b/>
                <w:sz w:val="18"/>
                <w:szCs w:val="18"/>
              </w:rPr>
            </w:pPr>
            <w:r w:rsidRPr="003110F4">
              <w:rPr>
                <w:rFonts w:cstheme="minorHAnsi"/>
                <w:sz w:val="18"/>
                <w:szCs w:val="18"/>
              </w:rPr>
              <w:t xml:space="preserve"> Correctable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3A36" w14:textId="77777777" w:rsidR="003110F4" w:rsidRPr="00447515" w:rsidRDefault="003110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0494" w14:textId="77777777" w:rsidR="003110F4" w:rsidRPr="00447515" w:rsidRDefault="003110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0AC9" w14:paraId="15BAF538" w14:textId="77777777" w:rsidTr="0023214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4EDC" w14:textId="78ADF6A2" w:rsidR="00500AC9" w:rsidRPr="00500AC9" w:rsidRDefault="00500AC9" w:rsidP="00F211D8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0AC9">
              <w:rPr>
                <w:rFonts w:cstheme="minorHAnsi"/>
                <w:b/>
                <w:sz w:val="20"/>
                <w:szCs w:val="20"/>
              </w:rPr>
              <w:t>JSD</w:t>
            </w:r>
            <w:r>
              <w:rPr>
                <w:rFonts w:cstheme="minorHAnsi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3339" w14:textId="3EBC46C5" w:rsidR="00500AC9" w:rsidRPr="00500AC9" w:rsidRDefault="00500AC9" w:rsidP="00F211D8">
            <w:pPr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Specific Learning Disability Problem Solving Rubric: </w:t>
            </w:r>
            <w:r>
              <w:rPr>
                <w:rFonts w:cstheme="minorHAnsi"/>
                <w:sz w:val="20"/>
                <w:szCs w:val="20"/>
              </w:rPr>
              <w:t>Rubric has been filled out and is located in the students file.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FE901B9" w14:textId="77777777" w:rsidR="00500AC9" w:rsidRDefault="00500AC9" w:rsidP="00F211D8">
            <w:pPr>
              <w:ind w:right="-115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0540" w14:textId="57F3B6A0" w:rsidR="00500AC9" w:rsidRPr="003110F4" w:rsidRDefault="00500AC9" w:rsidP="00F211D8">
            <w:pPr>
              <w:ind w:right="-11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Correctable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4970" w14:textId="77777777" w:rsidR="00500AC9" w:rsidRPr="00447515" w:rsidRDefault="00500AC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F15A" w14:textId="77777777" w:rsidR="00500AC9" w:rsidRPr="00447515" w:rsidRDefault="00500AC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7A09D92B" w14:textId="77777777" w:rsidR="007C4A71" w:rsidRDefault="007C4A71"/>
    <w:p w14:paraId="06DB5020" w14:textId="77777777" w:rsidR="007C4A71" w:rsidRDefault="007C4A71" w:rsidP="00500AC9">
      <w:pPr>
        <w:ind w:left="0" w:firstLine="0"/>
      </w:pPr>
    </w:p>
    <w:tbl>
      <w:tblPr>
        <w:tblStyle w:val="TableGrid"/>
        <w:tblW w:w="11220" w:type="dxa"/>
        <w:tblInd w:w="-108" w:type="dxa"/>
        <w:tblLayout w:type="fixed"/>
        <w:tblCellMar>
          <w:left w:w="72" w:type="dxa"/>
          <w:right w:w="58" w:type="dxa"/>
        </w:tblCellMar>
        <w:tblLook w:val="04A0" w:firstRow="1" w:lastRow="0" w:firstColumn="1" w:lastColumn="0" w:noHBand="0" w:noVBand="1"/>
      </w:tblPr>
      <w:tblGrid>
        <w:gridCol w:w="677"/>
        <w:gridCol w:w="7420"/>
        <w:gridCol w:w="426"/>
        <w:gridCol w:w="1003"/>
        <w:gridCol w:w="1003"/>
        <w:gridCol w:w="691"/>
      </w:tblGrid>
      <w:tr w:rsidR="003110F4" w14:paraId="1D3E67AB" w14:textId="77777777" w:rsidTr="003110F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69D885C" w14:textId="77777777" w:rsidR="003110F4" w:rsidRPr="003110F4" w:rsidRDefault="003110F4">
            <w:pPr>
              <w:ind w:hanging="20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84F5C3" w14:textId="77777777" w:rsidR="003110F4" w:rsidRPr="003110F4" w:rsidRDefault="003110F4">
            <w:pPr>
              <w:ind w:left="0" w:firstLine="0"/>
              <w:rPr>
                <w:rFonts w:cstheme="minorHAnsi"/>
              </w:rPr>
            </w:pPr>
            <w:r w:rsidRPr="003110F4">
              <w:rPr>
                <w:rFonts w:cstheme="minorHAnsi"/>
                <w:b/>
                <w:i/>
              </w:rPr>
              <w:t>SPECIFIC LEARNING DISABILITY:  Evaluation (Discrepancy Analysis)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BD4E020" w14:textId="77777777" w:rsidR="003110F4" w:rsidRPr="00447515" w:rsidRDefault="003110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0A724DC" w14:textId="77777777" w:rsidR="003110F4" w:rsidRPr="003110F4" w:rsidRDefault="003110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73DE1DE" w14:textId="77777777" w:rsidR="003110F4" w:rsidRPr="00447515" w:rsidRDefault="003110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C0EC23D" w14:textId="77777777" w:rsidR="003110F4" w:rsidRPr="00447515" w:rsidRDefault="003110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10F4" w14:paraId="3725394C" w14:textId="77777777" w:rsidTr="00085BF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C5DD" w14:textId="77777777" w:rsidR="003110F4" w:rsidRPr="003110F4" w:rsidRDefault="003110F4" w:rsidP="00422AA9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t>SLD.B2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98B6" w14:textId="77777777" w:rsidR="003110F4" w:rsidRPr="003110F4" w:rsidRDefault="003110F4" w:rsidP="00422AA9">
            <w:pPr>
              <w:ind w:left="0" w:firstLine="0"/>
              <w:rPr>
                <w:rFonts w:cstheme="minorHAnsi"/>
                <w:i/>
                <w:sz w:val="20"/>
                <w:szCs w:val="20"/>
              </w:rPr>
            </w:pPr>
            <w:r w:rsidRPr="003110F4">
              <w:rPr>
                <w:rFonts w:cstheme="minorHAnsi"/>
                <w:b/>
                <w:sz w:val="20"/>
                <w:szCs w:val="20"/>
              </w:rPr>
              <w:t xml:space="preserve">Observation conducted:  </w:t>
            </w:r>
            <w:r w:rsidRPr="003110F4">
              <w:rPr>
                <w:rFonts w:cstheme="minorHAnsi"/>
                <w:sz w:val="20"/>
                <w:szCs w:val="20"/>
              </w:rPr>
              <w:t xml:space="preserve">An </w:t>
            </w:r>
            <w:r w:rsidRPr="003110F4">
              <w:rPr>
                <w:rFonts w:cstheme="minorHAnsi"/>
                <w:b/>
                <w:sz w:val="20"/>
                <w:szCs w:val="20"/>
              </w:rPr>
              <w:t xml:space="preserve">observation </w:t>
            </w:r>
            <w:r w:rsidRPr="003110F4">
              <w:rPr>
                <w:rFonts w:cstheme="minorHAnsi"/>
                <w:sz w:val="20"/>
                <w:szCs w:val="20"/>
              </w:rPr>
              <w:t xml:space="preserve">of the student’s academic performance and behavior </w:t>
            </w:r>
            <w:r w:rsidRPr="003110F4">
              <w:rPr>
                <w:rFonts w:cstheme="minorHAnsi"/>
                <w:b/>
                <w:sz w:val="20"/>
                <w:szCs w:val="20"/>
              </w:rPr>
              <w:t>areas of difficulty</w:t>
            </w:r>
            <w:r w:rsidRPr="003110F4">
              <w:rPr>
                <w:rFonts w:cstheme="minorHAnsi"/>
                <w:sz w:val="20"/>
                <w:szCs w:val="20"/>
              </w:rPr>
              <w:t xml:space="preserve"> in the student’s learning environment (including in the regular classroom setting) must be conducted by at least one team member.  </w:t>
            </w:r>
            <w:r w:rsidRPr="003110F4">
              <w:rPr>
                <w:rFonts w:cstheme="minorHAnsi"/>
                <w:i/>
                <w:sz w:val="20"/>
                <w:szCs w:val="20"/>
              </w:rPr>
              <w:t>(In the case of a student not in school, or less than school age, a team member must observe the student in an appropriate environment for a student of that age.)</w:t>
            </w:r>
          </w:p>
          <w:p w14:paraId="4F294779" w14:textId="77777777" w:rsidR="003110F4" w:rsidRPr="003110F4" w:rsidRDefault="003110F4" w:rsidP="00422AA9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 xml:space="preserve">Yes         </w:t>
            </w: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 xml:space="preserve">No        </w:t>
            </w: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>Comment: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DA7C020" w14:textId="77777777" w:rsidR="003110F4" w:rsidRPr="00447515" w:rsidRDefault="003110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7D4B" w14:textId="77777777" w:rsidR="003110F4" w:rsidRPr="003110F4" w:rsidRDefault="003110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10F4">
              <w:rPr>
                <w:rFonts w:cstheme="minorHAnsi"/>
                <w:sz w:val="18"/>
                <w:szCs w:val="18"/>
              </w:rPr>
              <w:t>Correctable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6EDA" w14:textId="77777777" w:rsidR="003110F4" w:rsidRPr="00447515" w:rsidRDefault="003110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7B69" w14:textId="77777777" w:rsidR="003110F4" w:rsidRPr="00447515" w:rsidRDefault="003110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10F4" w14:paraId="7CBB3A12" w14:textId="77777777" w:rsidTr="00085BF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A13DD65" w14:textId="77777777" w:rsidR="003110F4" w:rsidRPr="003110F4" w:rsidRDefault="003110F4" w:rsidP="00464099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213BCA" w14:textId="77777777" w:rsidR="003110F4" w:rsidRPr="003110F4" w:rsidRDefault="003110F4">
            <w:pPr>
              <w:ind w:left="0" w:firstLine="0"/>
              <w:rPr>
                <w:rFonts w:cstheme="minorHAnsi"/>
                <w:b/>
                <w:i/>
                <w:sz w:val="20"/>
                <w:szCs w:val="20"/>
              </w:rPr>
            </w:pPr>
            <w:r w:rsidRPr="003110F4">
              <w:rPr>
                <w:rFonts w:cstheme="minorHAnsi"/>
                <w:b/>
                <w:i/>
                <w:sz w:val="20"/>
                <w:szCs w:val="20"/>
              </w:rPr>
              <w:t xml:space="preserve">The team must prepare an </w:t>
            </w:r>
            <w:r w:rsidRPr="003110F4">
              <w:rPr>
                <w:rFonts w:cstheme="minorHAnsi"/>
                <w:b/>
                <w:i/>
                <w:sz w:val="20"/>
                <w:szCs w:val="20"/>
                <w:u w:val="single"/>
              </w:rPr>
              <w:t>evaluation/eligibility report</w:t>
            </w:r>
            <w:r w:rsidRPr="003110F4">
              <w:rPr>
                <w:rFonts w:cstheme="minorHAnsi"/>
                <w:b/>
                <w:i/>
                <w:sz w:val="20"/>
                <w:szCs w:val="20"/>
              </w:rPr>
              <w:t xml:space="preserve"> of the results of the evaluation that includes: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0FF94E4" w14:textId="77777777" w:rsidR="003110F4" w:rsidRDefault="003110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7FFC6DE" w14:textId="77777777" w:rsidR="003110F4" w:rsidRPr="003110F4" w:rsidRDefault="003110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A7D1CE6" w14:textId="77777777" w:rsidR="003110F4" w:rsidRDefault="003110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CCA6CC2" w14:textId="77777777" w:rsidR="003110F4" w:rsidRDefault="003110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10F4" w14:paraId="2601F59C" w14:textId="77777777" w:rsidTr="00233B8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BE73" w14:textId="77777777" w:rsidR="003110F4" w:rsidRPr="003110F4" w:rsidRDefault="003110F4" w:rsidP="00464099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t>SLD.B3c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09A2" w14:textId="77777777" w:rsidR="003110F4" w:rsidRPr="003110F4" w:rsidRDefault="003110F4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b/>
                <w:sz w:val="20"/>
                <w:szCs w:val="20"/>
              </w:rPr>
              <w:t xml:space="preserve">Relevant behavior noted:  </w:t>
            </w:r>
            <w:r w:rsidRPr="003110F4">
              <w:rPr>
                <w:rFonts w:cstheme="minorHAnsi"/>
                <w:sz w:val="20"/>
                <w:szCs w:val="20"/>
              </w:rPr>
              <w:t xml:space="preserve">The </w:t>
            </w:r>
            <w:r w:rsidRPr="003110F4">
              <w:rPr>
                <w:rFonts w:cstheme="minorHAnsi"/>
                <w:b/>
                <w:sz w:val="20"/>
                <w:szCs w:val="20"/>
              </w:rPr>
              <w:t>relevant behavior</w:t>
            </w:r>
            <w:r w:rsidRPr="003110F4">
              <w:rPr>
                <w:rFonts w:cstheme="minorHAnsi"/>
                <w:sz w:val="20"/>
                <w:szCs w:val="20"/>
              </w:rPr>
              <w:t xml:space="preserve"> noted during the observation of the student and the relationship of that behavior to the student’s academic functioning.</w:t>
            </w:r>
          </w:p>
          <w:p w14:paraId="11C06D1D" w14:textId="77777777" w:rsidR="003110F4" w:rsidRPr="003110F4" w:rsidRDefault="003110F4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 xml:space="preserve">Yes         </w:t>
            </w: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 xml:space="preserve">No        </w:t>
            </w: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>Comment: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E269C2C" w14:textId="77777777" w:rsidR="003110F4" w:rsidRDefault="003110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0506" w14:textId="77777777" w:rsidR="003110F4" w:rsidRPr="003110F4" w:rsidRDefault="003110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10F4">
              <w:rPr>
                <w:rFonts w:cstheme="minorHAnsi"/>
                <w:sz w:val="18"/>
                <w:szCs w:val="18"/>
              </w:rPr>
              <w:t>Correctable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8421" w14:textId="77777777" w:rsidR="003110F4" w:rsidRDefault="003110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D4BC" w14:textId="77777777" w:rsidR="003110F4" w:rsidRDefault="003110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10F4" w14:paraId="3D9DB7FB" w14:textId="77777777" w:rsidTr="00233B8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15D3" w14:textId="77777777" w:rsidR="003110F4" w:rsidRPr="003110F4" w:rsidRDefault="003110F4" w:rsidP="00464099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t>SLD.B3h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0350" w14:textId="77777777" w:rsidR="003110F4" w:rsidRPr="003110F4" w:rsidRDefault="003110F4">
            <w:pPr>
              <w:ind w:left="0" w:firstLine="0"/>
              <w:rPr>
                <w:rFonts w:cstheme="minorHAnsi"/>
                <w:b/>
                <w:sz w:val="20"/>
                <w:szCs w:val="20"/>
              </w:rPr>
            </w:pPr>
            <w:r w:rsidRPr="003110F4">
              <w:rPr>
                <w:rFonts w:cstheme="minorHAnsi"/>
                <w:b/>
                <w:sz w:val="20"/>
                <w:szCs w:val="20"/>
              </w:rPr>
              <w:t xml:space="preserve">Achievement assessment administered:  </w:t>
            </w:r>
            <w:r w:rsidRPr="003110F4">
              <w:rPr>
                <w:rFonts w:cstheme="minorHAnsi"/>
                <w:sz w:val="20"/>
                <w:szCs w:val="20"/>
              </w:rPr>
              <w:t xml:space="preserve">Documentation that the </w:t>
            </w:r>
            <w:r w:rsidRPr="003110F4">
              <w:rPr>
                <w:rFonts w:cstheme="minorHAnsi"/>
                <w:b/>
                <w:sz w:val="20"/>
                <w:szCs w:val="20"/>
              </w:rPr>
              <w:t xml:space="preserve">student’s performance on standardized, norm-referenced, individually administered achievement </w:t>
            </w:r>
            <w:r w:rsidRPr="003110F4">
              <w:rPr>
                <w:rFonts w:cstheme="minorHAnsi"/>
                <w:sz w:val="20"/>
                <w:szCs w:val="20"/>
              </w:rPr>
              <w:t xml:space="preserve">measure in the area of the suspected disability </w:t>
            </w:r>
            <w:r w:rsidRPr="003110F4">
              <w:rPr>
                <w:rFonts w:cstheme="minorHAnsi"/>
                <w:b/>
                <w:sz w:val="20"/>
                <w:szCs w:val="20"/>
              </w:rPr>
              <w:t xml:space="preserve">was assessed.  </w:t>
            </w:r>
          </w:p>
          <w:p w14:paraId="234DEEBA" w14:textId="77777777" w:rsidR="003110F4" w:rsidRPr="003110F4" w:rsidRDefault="003110F4">
            <w:pPr>
              <w:ind w:left="0" w:firstLine="0"/>
              <w:rPr>
                <w:rFonts w:cstheme="minorHAnsi"/>
                <w:b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 xml:space="preserve">Yes         </w:t>
            </w: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 xml:space="preserve">No        </w:t>
            </w: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>Comment: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FCC272A" w14:textId="77777777" w:rsidR="003110F4" w:rsidRDefault="003110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6F0B" w14:textId="77777777" w:rsidR="003110F4" w:rsidRPr="003110F4" w:rsidRDefault="003110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10F4">
              <w:rPr>
                <w:rFonts w:cstheme="minorHAnsi"/>
                <w:sz w:val="18"/>
                <w:szCs w:val="18"/>
              </w:rPr>
              <w:t>Correctable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CB57" w14:textId="77777777" w:rsidR="003110F4" w:rsidRDefault="003110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BA58" w14:textId="77777777" w:rsidR="003110F4" w:rsidRDefault="003110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10F4" w14:paraId="791E5A41" w14:textId="77777777" w:rsidTr="00233B8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F551" w14:textId="77777777" w:rsidR="003110F4" w:rsidRPr="003110F4" w:rsidRDefault="003110F4" w:rsidP="00464099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t>SLD.B3i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1C29" w14:textId="77777777" w:rsidR="003110F4" w:rsidRPr="003110F4" w:rsidRDefault="003110F4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b/>
                <w:sz w:val="20"/>
                <w:szCs w:val="20"/>
              </w:rPr>
              <w:t xml:space="preserve">Student scored above ID range on IQ test:  </w:t>
            </w:r>
            <w:r w:rsidRPr="003110F4">
              <w:rPr>
                <w:rFonts w:cstheme="minorHAnsi"/>
                <w:sz w:val="20"/>
                <w:szCs w:val="20"/>
              </w:rPr>
              <w:t xml:space="preserve">Documentation that the student scored </w:t>
            </w:r>
            <w:r w:rsidRPr="003110F4">
              <w:rPr>
                <w:rFonts w:cstheme="minorHAnsi"/>
                <w:b/>
                <w:sz w:val="20"/>
                <w:szCs w:val="20"/>
              </w:rPr>
              <w:t xml:space="preserve">above the intellectual disability range </w:t>
            </w:r>
            <w:r w:rsidRPr="003110F4">
              <w:rPr>
                <w:rFonts w:cstheme="minorHAnsi"/>
                <w:sz w:val="20"/>
                <w:szCs w:val="20"/>
              </w:rPr>
              <w:t>on a standardized, norm referenced, individually administered measure of intellectual ability.</w:t>
            </w:r>
            <w:r w:rsidRPr="003110F4">
              <w:rPr>
                <w:rFonts w:cstheme="minorHAnsi"/>
                <w:sz w:val="20"/>
                <w:szCs w:val="20"/>
              </w:rPr>
              <w:tab/>
              <w:t xml:space="preserve">  </w:t>
            </w:r>
          </w:p>
          <w:p w14:paraId="11F434C7" w14:textId="77777777" w:rsidR="003110F4" w:rsidRPr="003110F4" w:rsidRDefault="003110F4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 xml:space="preserve">Yes         </w:t>
            </w: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 xml:space="preserve">No        </w:t>
            </w: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>Comment: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0996EA3" w14:textId="77777777" w:rsidR="003110F4" w:rsidRDefault="003110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53D4" w14:textId="77777777" w:rsidR="003110F4" w:rsidRPr="003110F4" w:rsidRDefault="003110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10F4">
              <w:rPr>
                <w:rFonts w:cstheme="minorHAnsi"/>
                <w:sz w:val="18"/>
                <w:szCs w:val="18"/>
              </w:rPr>
              <w:t>Correctable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EC72" w14:textId="77777777" w:rsidR="003110F4" w:rsidRDefault="003110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91C7" w14:textId="77777777" w:rsidR="003110F4" w:rsidRDefault="003110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10F4" w14:paraId="153A8DB7" w14:textId="77777777" w:rsidTr="00233B8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5D16" w14:textId="77777777" w:rsidR="003110F4" w:rsidRPr="003110F4" w:rsidRDefault="003110F4" w:rsidP="00464099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t>SLD.B3l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D700" w14:textId="77777777" w:rsidR="003110F4" w:rsidRPr="003110F4" w:rsidRDefault="003110F4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b/>
                <w:sz w:val="20"/>
                <w:szCs w:val="20"/>
              </w:rPr>
              <w:t xml:space="preserve">Signature of each team member:  </w:t>
            </w:r>
            <w:r w:rsidRPr="003110F4">
              <w:rPr>
                <w:rFonts w:cstheme="minorHAnsi"/>
                <w:sz w:val="20"/>
                <w:szCs w:val="20"/>
              </w:rPr>
              <w:t xml:space="preserve">The report includes the written </w:t>
            </w:r>
            <w:r w:rsidRPr="003110F4">
              <w:rPr>
                <w:rFonts w:cstheme="minorHAnsi"/>
                <w:b/>
                <w:sz w:val="20"/>
                <w:szCs w:val="20"/>
                <w:u w:val="single"/>
              </w:rPr>
              <w:t>signature of each team member</w:t>
            </w:r>
            <w:r w:rsidRPr="003110F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110F4">
              <w:rPr>
                <w:rFonts w:cstheme="minorHAnsi"/>
                <w:sz w:val="20"/>
                <w:szCs w:val="20"/>
              </w:rPr>
              <w:t xml:space="preserve">certifying whether the team report reflects his or her conclusion.  </w:t>
            </w:r>
          </w:p>
          <w:p w14:paraId="29E91C2E" w14:textId="77777777" w:rsidR="003110F4" w:rsidRPr="003110F4" w:rsidRDefault="003110F4" w:rsidP="00EF6BEB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>Yes</w:t>
            </w:r>
            <w:r w:rsidRPr="003110F4">
              <w:rPr>
                <w:rFonts w:cstheme="minorHAnsi"/>
                <w:sz w:val="20"/>
                <w:szCs w:val="20"/>
              </w:rPr>
              <w:tab/>
            </w: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>No</w:t>
            </w:r>
            <w:r w:rsidRPr="003110F4">
              <w:rPr>
                <w:rFonts w:cstheme="minorHAnsi"/>
                <w:sz w:val="20"/>
                <w:szCs w:val="20"/>
              </w:rPr>
              <w:tab/>
            </w: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6"/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  <w:r w:rsidRPr="003110F4">
              <w:rPr>
                <w:rFonts w:cstheme="minorHAnsi"/>
                <w:sz w:val="20"/>
                <w:szCs w:val="20"/>
              </w:rPr>
              <w:t>Comment: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EAC9E1" w14:textId="77777777" w:rsidR="003110F4" w:rsidRDefault="003110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AD48" w14:textId="77777777" w:rsidR="003110F4" w:rsidRPr="003110F4" w:rsidRDefault="003110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10F4">
              <w:rPr>
                <w:rFonts w:cstheme="minorHAnsi"/>
                <w:sz w:val="18"/>
                <w:szCs w:val="18"/>
              </w:rPr>
              <w:t>Training and evidence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7667" w14:textId="77777777" w:rsidR="003110F4" w:rsidRDefault="003110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1FB0" w14:textId="77777777" w:rsidR="003110F4" w:rsidRDefault="003110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10F4" w14:paraId="3D23FC7C" w14:textId="77777777" w:rsidTr="00233B8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52BE" w14:textId="77777777" w:rsidR="003110F4" w:rsidRPr="003110F4" w:rsidRDefault="003110F4">
            <w:pPr>
              <w:ind w:hanging="202"/>
              <w:jc w:val="center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t>32h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EB6A" w14:textId="77777777" w:rsidR="003110F4" w:rsidRPr="003110F4" w:rsidRDefault="003110F4" w:rsidP="00640FAC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b/>
                <w:sz w:val="20"/>
                <w:szCs w:val="20"/>
              </w:rPr>
              <w:t>Student Eligible for Special Education Services:</w:t>
            </w:r>
            <w:r w:rsidRPr="003110F4">
              <w:rPr>
                <w:rFonts w:cstheme="minorHAnsi"/>
                <w:sz w:val="20"/>
                <w:szCs w:val="20"/>
              </w:rPr>
              <w:t xml:space="preserve">  Is this student eligible for special education services?         </w:t>
            </w:r>
          </w:p>
          <w:p w14:paraId="0730F151" w14:textId="77777777" w:rsidR="003110F4" w:rsidRPr="003110F4" w:rsidRDefault="003110F4" w:rsidP="00640FAC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 xml:space="preserve">Yes        </w:t>
            </w: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 xml:space="preserve">No        </w:t>
            </w:r>
            <w:r w:rsidRPr="003110F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0F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3110F4">
              <w:rPr>
                <w:rFonts w:cstheme="minorHAnsi"/>
                <w:sz w:val="20"/>
                <w:szCs w:val="20"/>
              </w:rPr>
            </w:r>
            <w:r w:rsidRPr="003110F4">
              <w:rPr>
                <w:rFonts w:cstheme="minorHAnsi"/>
                <w:sz w:val="20"/>
                <w:szCs w:val="20"/>
              </w:rPr>
              <w:fldChar w:fldCharType="end"/>
            </w:r>
            <w:r w:rsidRPr="003110F4">
              <w:rPr>
                <w:rFonts w:cstheme="minorHAnsi"/>
                <w:sz w:val="20"/>
                <w:szCs w:val="20"/>
              </w:rPr>
              <w:t>Comment: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BA6768C" w14:textId="77777777" w:rsidR="003110F4" w:rsidRDefault="003110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CA68" w14:textId="77777777" w:rsidR="003110F4" w:rsidRPr="003110F4" w:rsidRDefault="003110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10F4">
              <w:rPr>
                <w:rFonts w:cstheme="minorHAnsi"/>
                <w:sz w:val="18"/>
                <w:szCs w:val="18"/>
              </w:rPr>
              <w:t>Correctable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B9CC" w14:textId="77777777" w:rsidR="003110F4" w:rsidRDefault="003110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7B8F" w14:textId="77777777" w:rsidR="003110F4" w:rsidRDefault="003110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899EB3A" w14:textId="77777777" w:rsidR="00B145D1" w:rsidRDefault="00B145D1"/>
    <w:p w14:paraId="33E1E32B" w14:textId="77777777" w:rsidR="00B97373" w:rsidRDefault="00B97373" w:rsidP="00C14A60">
      <w:pPr>
        <w:ind w:left="0" w:hanging="18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COMMENTS:</w:t>
      </w:r>
    </w:p>
    <w:p w14:paraId="7BD4ACF4" w14:textId="77777777" w:rsidR="005B09E8" w:rsidRPr="00A52182" w:rsidRDefault="008B5210" w:rsidP="00233B8F">
      <w:pPr>
        <w:ind w:left="-180" w:right="-90" w:firstLine="0"/>
        <w:rPr>
          <w:sz w:val="24"/>
          <w:szCs w:val="24"/>
        </w:rPr>
      </w:pPr>
      <w:r w:rsidRPr="00A5218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1F05">
        <w:rPr>
          <w:sz w:val="24"/>
          <w:szCs w:val="24"/>
        </w:rPr>
        <w:t>______________________________</w:t>
      </w:r>
      <w:r w:rsidR="00CD07BE">
        <w:rPr>
          <w:sz w:val="24"/>
          <w:szCs w:val="24"/>
        </w:rPr>
        <w:t>_______</w:t>
      </w:r>
      <w:r w:rsidR="000E078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B09E8" w:rsidRPr="00A52182" w:rsidSect="00C54427">
      <w:headerReference w:type="default" r:id="rId8"/>
      <w:footerReference w:type="default" r:id="rId9"/>
      <w:pgSz w:w="12240" w:h="15840"/>
      <w:pgMar w:top="1170" w:right="540" w:bottom="117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C79B3" w14:textId="77777777" w:rsidR="00E36B4A" w:rsidRDefault="00E36B4A" w:rsidP="00791A76">
      <w:r>
        <w:separator/>
      </w:r>
    </w:p>
  </w:endnote>
  <w:endnote w:type="continuationSeparator" w:id="0">
    <w:p w14:paraId="66447B69" w14:textId="77777777" w:rsidR="00E36B4A" w:rsidRDefault="00E36B4A" w:rsidP="0079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601DF" w14:textId="2BEF8EFB" w:rsidR="00C35090" w:rsidRPr="007C4A71" w:rsidRDefault="0008380B" w:rsidP="004D2891">
    <w:pPr>
      <w:pStyle w:val="Footer"/>
      <w:ind w:left="-180" w:firstLine="0"/>
      <w:rPr>
        <w:rFonts w:asciiTheme="majorHAnsi" w:hAnsiTheme="majorHAnsi"/>
      </w:rPr>
    </w:pPr>
    <w:r w:rsidRPr="007C4A71">
      <w:rPr>
        <w:rFonts w:asciiTheme="majorHAnsi" w:hAnsiTheme="majorHAnsi"/>
        <w:bCs/>
        <w:sz w:val="20"/>
        <w:szCs w:val="20"/>
      </w:rPr>
      <w:t xml:space="preserve">Page </w:t>
    </w:r>
    <w:r w:rsidRPr="007C4A71">
      <w:rPr>
        <w:rFonts w:asciiTheme="majorHAnsi" w:hAnsiTheme="majorHAnsi"/>
        <w:b/>
        <w:bCs/>
        <w:sz w:val="20"/>
        <w:szCs w:val="20"/>
      </w:rPr>
      <w:fldChar w:fldCharType="begin"/>
    </w:r>
    <w:r w:rsidRPr="007C4A71">
      <w:rPr>
        <w:rFonts w:asciiTheme="majorHAnsi" w:hAnsiTheme="majorHAnsi"/>
        <w:b/>
        <w:bCs/>
        <w:sz w:val="20"/>
        <w:szCs w:val="20"/>
      </w:rPr>
      <w:instrText xml:space="preserve"> PAGE  \* Arabic  \* MERGEFORMAT </w:instrText>
    </w:r>
    <w:r w:rsidRPr="007C4A71">
      <w:rPr>
        <w:rFonts w:asciiTheme="majorHAnsi" w:hAnsiTheme="majorHAnsi"/>
        <w:b/>
        <w:bCs/>
        <w:sz w:val="20"/>
        <w:szCs w:val="20"/>
      </w:rPr>
      <w:fldChar w:fldCharType="separate"/>
    </w:r>
    <w:r w:rsidR="00F86750">
      <w:rPr>
        <w:rFonts w:asciiTheme="majorHAnsi" w:hAnsiTheme="majorHAnsi"/>
        <w:b/>
        <w:bCs/>
        <w:noProof/>
        <w:sz w:val="20"/>
        <w:szCs w:val="20"/>
      </w:rPr>
      <w:t>1</w:t>
    </w:r>
    <w:r w:rsidRPr="007C4A71">
      <w:rPr>
        <w:rFonts w:asciiTheme="majorHAnsi" w:hAnsiTheme="majorHAnsi"/>
        <w:b/>
        <w:bCs/>
        <w:sz w:val="20"/>
        <w:szCs w:val="20"/>
      </w:rPr>
      <w:fldChar w:fldCharType="end"/>
    </w:r>
    <w:r w:rsidRPr="007C4A71">
      <w:rPr>
        <w:rFonts w:asciiTheme="majorHAnsi" w:hAnsiTheme="majorHAnsi"/>
        <w:bCs/>
        <w:sz w:val="20"/>
        <w:szCs w:val="20"/>
      </w:rPr>
      <w:t xml:space="preserve"> of </w:t>
    </w:r>
    <w:r w:rsidRPr="007C4A71">
      <w:rPr>
        <w:rFonts w:asciiTheme="majorHAnsi" w:hAnsiTheme="majorHAnsi"/>
        <w:b/>
        <w:bCs/>
        <w:sz w:val="20"/>
        <w:szCs w:val="20"/>
      </w:rPr>
      <w:fldChar w:fldCharType="begin"/>
    </w:r>
    <w:r w:rsidRPr="007C4A71">
      <w:rPr>
        <w:rFonts w:asciiTheme="majorHAnsi" w:hAnsiTheme="majorHAnsi"/>
        <w:b/>
        <w:bCs/>
        <w:sz w:val="20"/>
        <w:szCs w:val="20"/>
      </w:rPr>
      <w:instrText xml:space="preserve"> NUMPAGES  \* Arabic  \* MERGEFORMAT </w:instrText>
    </w:r>
    <w:r w:rsidRPr="007C4A71">
      <w:rPr>
        <w:rFonts w:asciiTheme="majorHAnsi" w:hAnsiTheme="majorHAnsi"/>
        <w:b/>
        <w:bCs/>
        <w:sz w:val="20"/>
        <w:szCs w:val="20"/>
      </w:rPr>
      <w:fldChar w:fldCharType="separate"/>
    </w:r>
    <w:r w:rsidR="00F86750">
      <w:rPr>
        <w:rFonts w:asciiTheme="majorHAnsi" w:hAnsiTheme="majorHAnsi"/>
        <w:b/>
        <w:bCs/>
        <w:noProof/>
        <w:sz w:val="20"/>
        <w:szCs w:val="20"/>
      </w:rPr>
      <w:t>1</w:t>
    </w:r>
    <w:r w:rsidRPr="007C4A71">
      <w:rPr>
        <w:rFonts w:asciiTheme="majorHAnsi" w:hAnsiTheme="majorHAnsi"/>
        <w:b/>
        <w:bCs/>
        <w:sz w:val="20"/>
        <w:szCs w:val="20"/>
      </w:rPr>
      <w:fldChar w:fldCharType="end"/>
    </w:r>
    <w:r w:rsidRPr="007C4A71">
      <w:rPr>
        <w:rFonts w:asciiTheme="majorHAnsi" w:hAnsiTheme="majorHAnsi"/>
        <w:bCs/>
        <w:sz w:val="20"/>
        <w:szCs w:val="20"/>
      </w:rPr>
      <w:ptab w:relativeTo="margin" w:alignment="center" w:leader="none"/>
    </w:r>
    <w:r w:rsidRPr="007C4A71">
      <w:rPr>
        <w:rFonts w:asciiTheme="majorHAnsi" w:hAnsiTheme="majorHAnsi"/>
        <w:bCs/>
        <w:sz w:val="20"/>
        <w:szCs w:val="20"/>
      </w:rPr>
      <w:ptab w:relativeTo="margin" w:alignment="right" w:leader="none"/>
    </w:r>
    <w:r w:rsidR="008B5800" w:rsidRPr="007C4A71">
      <w:rPr>
        <w:rFonts w:asciiTheme="majorHAnsi" w:hAnsiTheme="majorHAnsi"/>
        <w:bCs/>
        <w:sz w:val="20"/>
        <w:szCs w:val="20"/>
      </w:rPr>
      <w:t xml:space="preserve">Revised </w:t>
    </w:r>
    <w:r w:rsidR="00500AC9">
      <w:rPr>
        <w:rFonts w:asciiTheme="majorHAnsi" w:hAnsiTheme="majorHAnsi"/>
        <w:bCs/>
        <w:sz w:val="20"/>
        <w:szCs w:val="20"/>
      </w:rPr>
      <w:t>07/20</w:t>
    </w:r>
    <w:r w:rsidR="007C4A71">
      <w:rPr>
        <w:rFonts w:asciiTheme="majorHAnsi" w:hAnsiTheme="majorHAnsi"/>
        <w:bCs/>
        <w:sz w:val="20"/>
        <w:szCs w:val="20"/>
      </w:rPr>
      <w:t>/1</w:t>
    </w:r>
    <w:r w:rsidR="00500AC9">
      <w:rPr>
        <w:rFonts w:asciiTheme="majorHAnsi" w:hAnsiTheme="majorHAnsi"/>
        <w:bCs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BEBAD" w14:textId="77777777" w:rsidR="00E36B4A" w:rsidRDefault="00E36B4A" w:rsidP="00791A76">
      <w:r>
        <w:separator/>
      </w:r>
    </w:p>
  </w:footnote>
  <w:footnote w:type="continuationSeparator" w:id="0">
    <w:p w14:paraId="4068CD24" w14:textId="77777777" w:rsidR="00E36B4A" w:rsidRDefault="00E36B4A" w:rsidP="00791A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433E7" w14:textId="77777777" w:rsidR="00C35090" w:rsidRPr="00C54427" w:rsidRDefault="00C35090" w:rsidP="00F80E8A">
    <w:pPr>
      <w:pStyle w:val="Header"/>
      <w:ind w:hanging="324"/>
      <w:jc w:val="both"/>
      <w:rPr>
        <w:rFonts w:asciiTheme="majorHAnsi" w:hAnsiTheme="majorHAnsi"/>
        <w:sz w:val="20"/>
        <w:szCs w:val="20"/>
      </w:rPr>
    </w:pPr>
    <w:r w:rsidRPr="00C54427">
      <w:rPr>
        <w:rFonts w:asciiTheme="majorHAnsi" w:hAnsiTheme="majorHAnsi"/>
        <w:sz w:val="20"/>
        <w:szCs w:val="20"/>
      </w:rPr>
      <w:t>JSD Special Education File Review</w:t>
    </w:r>
    <w:r w:rsidRPr="00C54427">
      <w:rPr>
        <w:rFonts w:asciiTheme="majorHAnsi" w:hAnsiTheme="majorHAnsi"/>
        <w:sz w:val="20"/>
        <w:szCs w:val="20"/>
      </w:rPr>
      <w:ptab w:relativeTo="margin" w:alignment="center" w:leader="none"/>
    </w:r>
    <w:r w:rsidRPr="00C54427">
      <w:rPr>
        <w:rFonts w:asciiTheme="majorHAnsi" w:hAnsiTheme="majorHAnsi"/>
        <w:sz w:val="20"/>
        <w:szCs w:val="20"/>
      </w:rPr>
      <w:ptab w:relativeTo="margin" w:alignment="right" w:leader="none"/>
    </w:r>
    <w:r w:rsidRPr="00C54427">
      <w:rPr>
        <w:rFonts w:asciiTheme="majorHAnsi" w:hAnsiTheme="majorHAnsi"/>
        <w:sz w:val="20"/>
        <w:szCs w:val="20"/>
      </w:rPr>
      <w:t>Classification Form</w:t>
    </w:r>
    <w:r w:rsidR="00280DE3" w:rsidRPr="00C54427">
      <w:rPr>
        <w:rFonts w:asciiTheme="majorHAnsi" w:hAnsiTheme="majorHAnsi"/>
        <w:sz w:val="20"/>
        <w:szCs w:val="20"/>
      </w:rPr>
      <w:t xml:space="preserve">: </w:t>
    </w:r>
    <w:r w:rsidR="00C54427">
      <w:rPr>
        <w:rFonts w:asciiTheme="majorHAnsi" w:hAnsiTheme="majorHAnsi"/>
        <w:sz w:val="20"/>
        <w:szCs w:val="20"/>
      </w:rPr>
      <w:t>SLD-Disc</w:t>
    </w:r>
    <w:r w:rsidRPr="00C54427">
      <w:rPr>
        <w:rFonts w:asciiTheme="majorHAnsi" w:hAnsiTheme="majorHAnsi"/>
        <w:sz w:val="20"/>
        <w:szCs w:val="20"/>
      </w:rPr>
      <w:t xml:space="preserve"> </w:t>
    </w:r>
    <w:r w:rsidR="00E012DF" w:rsidRPr="00C54427">
      <w:rPr>
        <w:rFonts w:asciiTheme="majorHAnsi" w:hAnsiTheme="majorHAnsi"/>
        <w:sz w:val="20"/>
        <w:szCs w:val="20"/>
      </w:rPr>
      <w:t>(</w:t>
    </w:r>
    <w:r w:rsidRPr="00C54427">
      <w:rPr>
        <w:rFonts w:asciiTheme="majorHAnsi" w:hAnsiTheme="majorHAnsi"/>
        <w:sz w:val="20"/>
        <w:szCs w:val="20"/>
      </w:rPr>
      <w:t>10</w:t>
    </w:r>
    <w:r w:rsidR="00E012DF" w:rsidRPr="00C54427">
      <w:rPr>
        <w:rFonts w:asciiTheme="majorHAnsi" w:hAnsiTheme="majorHAnsi"/>
        <w:sz w:val="20"/>
        <w:szCs w:val="20"/>
      </w:rPr>
      <w:t>)</w:t>
    </w:r>
    <w:r w:rsidRPr="00C54427">
      <w:rPr>
        <w:rFonts w:asciiTheme="majorHAnsi" w:hAnsiTheme="majorHAns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015"/>
    <w:multiLevelType w:val="hybridMultilevel"/>
    <w:tmpl w:val="0B52839C"/>
    <w:lvl w:ilvl="0" w:tplc="E57ED200">
      <w:start w:val="4"/>
      <w:numFmt w:val="upperRoman"/>
      <w:lvlText w:val="%1."/>
      <w:lvlJc w:val="left"/>
      <w:pPr>
        <w:ind w:left="1080" w:hanging="720"/>
      </w:pPr>
      <w:rPr>
        <w:rFonts w:asciiTheme="majorHAnsi" w:hAnsiTheme="majorHAns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B69C6"/>
    <w:multiLevelType w:val="hybridMultilevel"/>
    <w:tmpl w:val="A2CC0F52"/>
    <w:lvl w:ilvl="0" w:tplc="0CD216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B05C693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2927D7"/>
    <w:multiLevelType w:val="hybridMultilevel"/>
    <w:tmpl w:val="14F08796"/>
    <w:lvl w:ilvl="0" w:tplc="CCFA4C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C53F6"/>
    <w:multiLevelType w:val="hybridMultilevel"/>
    <w:tmpl w:val="9A728D0C"/>
    <w:lvl w:ilvl="0" w:tplc="93581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60D2B"/>
    <w:multiLevelType w:val="hybridMultilevel"/>
    <w:tmpl w:val="53902C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C592A"/>
    <w:multiLevelType w:val="hybridMultilevel"/>
    <w:tmpl w:val="DB6E94A0"/>
    <w:lvl w:ilvl="0" w:tplc="B422EBC6">
      <w:start w:val="3"/>
      <w:numFmt w:val="bullet"/>
      <w:lvlText w:val=""/>
      <w:lvlJc w:val="left"/>
      <w:pPr>
        <w:ind w:left="495" w:hanging="360"/>
      </w:pPr>
      <w:rPr>
        <w:rFonts w:ascii="Symbol" w:hAnsi="Symbol" w:hint="default"/>
        <w:sz w:val="16"/>
      </w:rPr>
    </w:lvl>
    <w:lvl w:ilvl="1" w:tplc="843A3AB0">
      <w:start w:val="3"/>
      <w:numFmt w:val="bullet"/>
      <w:lvlText w:val="-"/>
      <w:lvlJc w:val="left"/>
      <w:pPr>
        <w:ind w:left="1215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>
    <w:nsid w:val="34CF3783"/>
    <w:multiLevelType w:val="hybridMultilevel"/>
    <w:tmpl w:val="C046E41E"/>
    <w:lvl w:ilvl="0" w:tplc="B422EBC6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843A3AB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32C9B"/>
    <w:multiLevelType w:val="hybridMultilevel"/>
    <w:tmpl w:val="C234D0A0"/>
    <w:lvl w:ilvl="0" w:tplc="B422EBC6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CCFA4C1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010D2"/>
    <w:multiLevelType w:val="hybridMultilevel"/>
    <w:tmpl w:val="EA36DC5C"/>
    <w:lvl w:ilvl="0" w:tplc="B422EBC6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CCFA4C1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623A5"/>
    <w:multiLevelType w:val="hybridMultilevel"/>
    <w:tmpl w:val="1EB09BEA"/>
    <w:lvl w:ilvl="0" w:tplc="B422EBC6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CCFA4C1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55C10"/>
    <w:multiLevelType w:val="hybridMultilevel"/>
    <w:tmpl w:val="4FB679B4"/>
    <w:lvl w:ilvl="0" w:tplc="641CE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D53DBE"/>
    <w:multiLevelType w:val="hybridMultilevel"/>
    <w:tmpl w:val="B1D25568"/>
    <w:lvl w:ilvl="0" w:tplc="CCFA4C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3779C"/>
    <w:multiLevelType w:val="hybridMultilevel"/>
    <w:tmpl w:val="F6EEAF88"/>
    <w:lvl w:ilvl="0" w:tplc="B422EBC6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4584F"/>
    <w:multiLevelType w:val="hybridMultilevel"/>
    <w:tmpl w:val="11EE3306"/>
    <w:lvl w:ilvl="0" w:tplc="055E4F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EA441A"/>
    <w:multiLevelType w:val="hybridMultilevel"/>
    <w:tmpl w:val="9B6AC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83AD5"/>
    <w:multiLevelType w:val="hybridMultilevel"/>
    <w:tmpl w:val="06F2EA44"/>
    <w:lvl w:ilvl="0" w:tplc="055E4F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132105"/>
    <w:multiLevelType w:val="hybridMultilevel"/>
    <w:tmpl w:val="D548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E3999"/>
    <w:multiLevelType w:val="hybridMultilevel"/>
    <w:tmpl w:val="31001EFE"/>
    <w:lvl w:ilvl="0" w:tplc="B422EBC6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CCFA4C1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76E65"/>
    <w:multiLevelType w:val="hybridMultilevel"/>
    <w:tmpl w:val="B186E44E"/>
    <w:lvl w:ilvl="0" w:tplc="935813FC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sz w:val="14"/>
      </w:rPr>
    </w:lvl>
    <w:lvl w:ilvl="1" w:tplc="935813FC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sz w:val="14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7FF47965"/>
    <w:multiLevelType w:val="hybridMultilevel"/>
    <w:tmpl w:val="4F2848C2"/>
    <w:lvl w:ilvl="0" w:tplc="93581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3"/>
  </w:num>
  <w:num w:numId="5">
    <w:abstractNumId w:val="10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12"/>
  </w:num>
  <w:num w:numId="12">
    <w:abstractNumId w:val="7"/>
  </w:num>
  <w:num w:numId="13">
    <w:abstractNumId w:val="8"/>
  </w:num>
  <w:num w:numId="14">
    <w:abstractNumId w:val="2"/>
  </w:num>
  <w:num w:numId="15">
    <w:abstractNumId w:val="9"/>
  </w:num>
  <w:num w:numId="16">
    <w:abstractNumId w:val="17"/>
  </w:num>
  <w:num w:numId="17">
    <w:abstractNumId w:val="18"/>
  </w:num>
  <w:num w:numId="18">
    <w:abstractNumId w:val="19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ED"/>
    <w:rsid w:val="000008B7"/>
    <w:rsid w:val="00011191"/>
    <w:rsid w:val="00016693"/>
    <w:rsid w:val="0002283F"/>
    <w:rsid w:val="00032985"/>
    <w:rsid w:val="000363AF"/>
    <w:rsid w:val="00044188"/>
    <w:rsid w:val="00060884"/>
    <w:rsid w:val="0008380B"/>
    <w:rsid w:val="00085BF5"/>
    <w:rsid w:val="000A2EAB"/>
    <w:rsid w:val="000A2FF8"/>
    <w:rsid w:val="000C5ED2"/>
    <w:rsid w:val="000E078C"/>
    <w:rsid w:val="000E64D3"/>
    <w:rsid w:val="0010217E"/>
    <w:rsid w:val="00113554"/>
    <w:rsid w:val="00114427"/>
    <w:rsid w:val="00117C95"/>
    <w:rsid w:val="001232B3"/>
    <w:rsid w:val="00131425"/>
    <w:rsid w:val="00132CEC"/>
    <w:rsid w:val="001345E8"/>
    <w:rsid w:val="00151056"/>
    <w:rsid w:val="0015233E"/>
    <w:rsid w:val="00153248"/>
    <w:rsid w:val="00164C32"/>
    <w:rsid w:val="00193163"/>
    <w:rsid w:val="00196671"/>
    <w:rsid w:val="001A0980"/>
    <w:rsid w:val="001A0BF9"/>
    <w:rsid w:val="001F289D"/>
    <w:rsid w:val="00202BDF"/>
    <w:rsid w:val="002045D8"/>
    <w:rsid w:val="00204BCF"/>
    <w:rsid w:val="00204CEB"/>
    <w:rsid w:val="002110E0"/>
    <w:rsid w:val="00223985"/>
    <w:rsid w:val="00231E72"/>
    <w:rsid w:val="0023214E"/>
    <w:rsid w:val="00233B16"/>
    <w:rsid w:val="00233B8F"/>
    <w:rsid w:val="00235057"/>
    <w:rsid w:val="002418BD"/>
    <w:rsid w:val="00241E5E"/>
    <w:rsid w:val="002557D8"/>
    <w:rsid w:val="002567D8"/>
    <w:rsid w:val="00280DE3"/>
    <w:rsid w:val="002A0E2E"/>
    <w:rsid w:val="002A42B9"/>
    <w:rsid w:val="002A6471"/>
    <w:rsid w:val="002A7879"/>
    <w:rsid w:val="002B333D"/>
    <w:rsid w:val="00302727"/>
    <w:rsid w:val="00303A13"/>
    <w:rsid w:val="003110F4"/>
    <w:rsid w:val="00323374"/>
    <w:rsid w:val="00332071"/>
    <w:rsid w:val="00334CE3"/>
    <w:rsid w:val="00351F6C"/>
    <w:rsid w:val="00352FAC"/>
    <w:rsid w:val="003577AE"/>
    <w:rsid w:val="00370E1C"/>
    <w:rsid w:val="0038072E"/>
    <w:rsid w:val="003849B4"/>
    <w:rsid w:val="0039064C"/>
    <w:rsid w:val="00396364"/>
    <w:rsid w:val="0039793A"/>
    <w:rsid w:val="003A2E62"/>
    <w:rsid w:val="003B7187"/>
    <w:rsid w:val="003C4E55"/>
    <w:rsid w:val="003C4FF7"/>
    <w:rsid w:val="003D7960"/>
    <w:rsid w:val="003F65C3"/>
    <w:rsid w:val="004019DB"/>
    <w:rsid w:val="00411221"/>
    <w:rsid w:val="0041788F"/>
    <w:rsid w:val="0043340F"/>
    <w:rsid w:val="00437423"/>
    <w:rsid w:val="00441D60"/>
    <w:rsid w:val="00447515"/>
    <w:rsid w:val="00450C49"/>
    <w:rsid w:val="00456A39"/>
    <w:rsid w:val="00463F67"/>
    <w:rsid w:val="00464099"/>
    <w:rsid w:val="004661A6"/>
    <w:rsid w:val="00477D18"/>
    <w:rsid w:val="004812CF"/>
    <w:rsid w:val="00485FCC"/>
    <w:rsid w:val="0049213D"/>
    <w:rsid w:val="004B1A03"/>
    <w:rsid w:val="004C0D21"/>
    <w:rsid w:val="004C270C"/>
    <w:rsid w:val="004D0E3E"/>
    <w:rsid w:val="004D18AD"/>
    <w:rsid w:val="004D2891"/>
    <w:rsid w:val="004E60DA"/>
    <w:rsid w:val="004F664E"/>
    <w:rsid w:val="00500AC9"/>
    <w:rsid w:val="00503517"/>
    <w:rsid w:val="005151D1"/>
    <w:rsid w:val="005179ED"/>
    <w:rsid w:val="00523A60"/>
    <w:rsid w:val="0053447A"/>
    <w:rsid w:val="0053504A"/>
    <w:rsid w:val="00536066"/>
    <w:rsid w:val="0054402D"/>
    <w:rsid w:val="00544D5D"/>
    <w:rsid w:val="00551DA3"/>
    <w:rsid w:val="0056014F"/>
    <w:rsid w:val="00562F69"/>
    <w:rsid w:val="005728F6"/>
    <w:rsid w:val="00573F56"/>
    <w:rsid w:val="00575CDD"/>
    <w:rsid w:val="00577848"/>
    <w:rsid w:val="00581E82"/>
    <w:rsid w:val="005A0C53"/>
    <w:rsid w:val="005B09E8"/>
    <w:rsid w:val="005B6AEB"/>
    <w:rsid w:val="005E7E76"/>
    <w:rsid w:val="005F22C2"/>
    <w:rsid w:val="005F6629"/>
    <w:rsid w:val="00626558"/>
    <w:rsid w:val="00627581"/>
    <w:rsid w:val="00640FAC"/>
    <w:rsid w:val="00643D0D"/>
    <w:rsid w:val="006545F1"/>
    <w:rsid w:val="00670D61"/>
    <w:rsid w:val="00672A3A"/>
    <w:rsid w:val="00686FB7"/>
    <w:rsid w:val="006959D1"/>
    <w:rsid w:val="006A5252"/>
    <w:rsid w:val="006A57D3"/>
    <w:rsid w:val="006B0AA1"/>
    <w:rsid w:val="006C11F0"/>
    <w:rsid w:val="006D0B87"/>
    <w:rsid w:val="006D0CE0"/>
    <w:rsid w:val="006D28F7"/>
    <w:rsid w:val="006D7B83"/>
    <w:rsid w:val="006E43E7"/>
    <w:rsid w:val="006F641D"/>
    <w:rsid w:val="00700E9B"/>
    <w:rsid w:val="00706793"/>
    <w:rsid w:val="00706BEB"/>
    <w:rsid w:val="00720350"/>
    <w:rsid w:val="00725D4A"/>
    <w:rsid w:val="007400BF"/>
    <w:rsid w:val="0076032D"/>
    <w:rsid w:val="007625C4"/>
    <w:rsid w:val="00764875"/>
    <w:rsid w:val="007767E1"/>
    <w:rsid w:val="00776C70"/>
    <w:rsid w:val="007906F7"/>
    <w:rsid w:val="00791A76"/>
    <w:rsid w:val="007A09E2"/>
    <w:rsid w:val="007A3252"/>
    <w:rsid w:val="007B12FA"/>
    <w:rsid w:val="007B30B7"/>
    <w:rsid w:val="007B7B53"/>
    <w:rsid w:val="007C371C"/>
    <w:rsid w:val="007C4A71"/>
    <w:rsid w:val="007E44B3"/>
    <w:rsid w:val="007E6778"/>
    <w:rsid w:val="00804215"/>
    <w:rsid w:val="008170D4"/>
    <w:rsid w:val="008209BE"/>
    <w:rsid w:val="008431D4"/>
    <w:rsid w:val="00852005"/>
    <w:rsid w:val="00857061"/>
    <w:rsid w:val="00867673"/>
    <w:rsid w:val="00880355"/>
    <w:rsid w:val="00897138"/>
    <w:rsid w:val="008A1B2C"/>
    <w:rsid w:val="008A2529"/>
    <w:rsid w:val="008B4F41"/>
    <w:rsid w:val="008B5210"/>
    <w:rsid w:val="008B5800"/>
    <w:rsid w:val="008C4E38"/>
    <w:rsid w:val="008D19BB"/>
    <w:rsid w:val="008D4A7E"/>
    <w:rsid w:val="008E5F69"/>
    <w:rsid w:val="0090200E"/>
    <w:rsid w:val="00914C9A"/>
    <w:rsid w:val="0091592A"/>
    <w:rsid w:val="009173EE"/>
    <w:rsid w:val="00921C13"/>
    <w:rsid w:val="00924036"/>
    <w:rsid w:val="00925D73"/>
    <w:rsid w:val="00935DE3"/>
    <w:rsid w:val="0093799B"/>
    <w:rsid w:val="009705C6"/>
    <w:rsid w:val="009755D5"/>
    <w:rsid w:val="009803D9"/>
    <w:rsid w:val="009A7339"/>
    <w:rsid w:val="009B180D"/>
    <w:rsid w:val="009B2C17"/>
    <w:rsid w:val="009B324F"/>
    <w:rsid w:val="009C02D7"/>
    <w:rsid w:val="009C308E"/>
    <w:rsid w:val="009E2D3F"/>
    <w:rsid w:val="009E6169"/>
    <w:rsid w:val="00A04678"/>
    <w:rsid w:val="00A17147"/>
    <w:rsid w:val="00A210C1"/>
    <w:rsid w:val="00A254B0"/>
    <w:rsid w:val="00A40B59"/>
    <w:rsid w:val="00A421AF"/>
    <w:rsid w:val="00A43824"/>
    <w:rsid w:val="00A52182"/>
    <w:rsid w:val="00A8003A"/>
    <w:rsid w:val="00AA055B"/>
    <w:rsid w:val="00AA07BC"/>
    <w:rsid w:val="00AA2091"/>
    <w:rsid w:val="00AA5094"/>
    <w:rsid w:val="00AB2EBA"/>
    <w:rsid w:val="00AC0166"/>
    <w:rsid w:val="00AC62BA"/>
    <w:rsid w:val="00AC6BB3"/>
    <w:rsid w:val="00AE45A1"/>
    <w:rsid w:val="00B0489A"/>
    <w:rsid w:val="00B145D1"/>
    <w:rsid w:val="00B20C16"/>
    <w:rsid w:val="00B261FF"/>
    <w:rsid w:val="00B3370B"/>
    <w:rsid w:val="00B47B8E"/>
    <w:rsid w:val="00B50236"/>
    <w:rsid w:val="00B52251"/>
    <w:rsid w:val="00B56066"/>
    <w:rsid w:val="00B57AF4"/>
    <w:rsid w:val="00B605BB"/>
    <w:rsid w:val="00B632B2"/>
    <w:rsid w:val="00B67841"/>
    <w:rsid w:val="00B729C7"/>
    <w:rsid w:val="00B73927"/>
    <w:rsid w:val="00B75D27"/>
    <w:rsid w:val="00B97373"/>
    <w:rsid w:val="00BA0093"/>
    <w:rsid w:val="00BB0710"/>
    <w:rsid w:val="00BB369B"/>
    <w:rsid w:val="00BB4509"/>
    <w:rsid w:val="00BD0015"/>
    <w:rsid w:val="00BD4A09"/>
    <w:rsid w:val="00BE15A4"/>
    <w:rsid w:val="00BE1623"/>
    <w:rsid w:val="00BE230B"/>
    <w:rsid w:val="00BE5344"/>
    <w:rsid w:val="00C14A60"/>
    <w:rsid w:val="00C21F85"/>
    <w:rsid w:val="00C35090"/>
    <w:rsid w:val="00C5283D"/>
    <w:rsid w:val="00C54427"/>
    <w:rsid w:val="00C54FA8"/>
    <w:rsid w:val="00C60F18"/>
    <w:rsid w:val="00C65860"/>
    <w:rsid w:val="00C94B98"/>
    <w:rsid w:val="00C96FA5"/>
    <w:rsid w:val="00CA1F05"/>
    <w:rsid w:val="00CA3DAA"/>
    <w:rsid w:val="00CB3339"/>
    <w:rsid w:val="00CC1B95"/>
    <w:rsid w:val="00CC3858"/>
    <w:rsid w:val="00CD051A"/>
    <w:rsid w:val="00CD07BE"/>
    <w:rsid w:val="00CE1AE1"/>
    <w:rsid w:val="00CE7EC3"/>
    <w:rsid w:val="00CF3DE6"/>
    <w:rsid w:val="00CF4145"/>
    <w:rsid w:val="00D103E8"/>
    <w:rsid w:val="00D15EF6"/>
    <w:rsid w:val="00D215ED"/>
    <w:rsid w:val="00D410CB"/>
    <w:rsid w:val="00D51F4E"/>
    <w:rsid w:val="00D52FF1"/>
    <w:rsid w:val="00D660BD"/>
    <w:rsid w:val="00D66124"/>
    <w:rsid w:val="00D7562E"/>
    <w:rsid w:val="00D84277"/>
    <w:rsid w:val="00D84EBE"/>
    <w:rsid w:val="00D92270"/>
    <w:rsid w:val="00D93627"/>
    <w:rsid w:val="00DA409D"/>
    <w:rsid w:val="00DB5CED"/>
    <w:rsid w:val="00DD2B5B"/>
    <w:rsid w:val="00DE14E7"/>
    <w:rsid w:val="00DF1ECA"/>
    <w:rsid w:val="00E012DF"/>
    <w:rsid w:val="00E163CF"/>
    <w:rsid w:val="00E179E2"/>
    <w:rsid w:val="00E275BC"/>
    <w:rsid w:val="00E369AF"/>
    <w:rsid w:val="00E36B4A"/>
    <w:rsid w:val="00E41976"/>
    <w:rsid w:val="00E423B1"/>
    <w:rsid w:val="00E45DD5"/>
    <w:rsid w:val="00E5488F"/>
    <w:rsid w:val="00E635DC"/>
    <w:rsid w:val="00E648DC"/>
    <w:rsid w:val="00E64C2F"/>
    <w:rsid w:val="00E6518C"/>
    <w:rsid w:val="00E6605C"/>
    <w:rsid w:val="00E76EB3"/>
    <w:rsid w:val="00E8123C"/>
    <w:rsid w:val="00E857A1"/>
    <w:rsid w:val="00EA62F1"/>
    <w:rsid w:val="00EA77DB"/>
    <w:rsid w:val="00EB542F"/>
    <w:rsid w:val="00EC585A"/>
    <w:rsid w:val="00EC598B"/>
    <w:rsid w:val="00ED4775"/>
    <w:rsid w:val="00EE64C2"/>
    <w:rsid w:val="00EE7421"/>
    <w:rsid w:val="00EF6BEB"/>
    <w:rsid w:val="00F027F7"/>
    <w:rsid w:val="00F06314"/>
    <w:rsid w:val="00F06EAC"/>
    <w:rsid w:val="00F11E84"/>
    <w:rsid w:val="00F27F7A"/>
    <w:rsid w:val="00F33EF1"/>
    <w:rsid w:val="00F52660"/>
    <w:rsid w:val="00F63F99"/>
    <w:rsid w:val="00F80E8A"/>
    <w:rsid w:val="00F82AC8"/>
    <w:rsid w:val="00F84440"/>
    <w:rsid w:val="00F86750"/>
    <w:rsid w:val="00F91973"/>
    <w:rsid w:val="00F958A0"/>
    <w:rsid w:val="00FA49F6"/>
    <w:rsid w:val="00FB1C1E"/>
    <w:rsid w:val="00FB4BF7"/>
    <w:rsid w:val="00FD1575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37A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hanging="144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3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A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A76"/>
  </w:style>
  <w:style w:type="paragraph" w:styleId="Footer">
    <w:name w:val="footer"/>
    <w:basedOn w:val="Normal"/>
    <w:link w:val="FooterChar"/>
    <w:uiPriority w:val="99"/>
    <w:unhideWhenUsed/>
    <w:rsid w:val="00791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A76"/>
  </w:style>
  <w:style w:type="paragraph" w:styleId="BalloonText">
    <w:name w:val="Balloon Text"/>
    <w:basedOn w:val="Normal"/>
    <w:link w:val="BalloonTextChar"/>
    <w:uiPriority w:val="99"/>
    <w:semiHidden/>
    <w:unhideWhenUsed/>
    <w:rsid w:val="004C0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2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0631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hanging="144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3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A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A76"/>
  </w:style>
  <w:style w:type="paragraph" w:styleId="Footer">
    <w:name w:val="footer"/>
    <w:basedOn w:val="Normal"/>
    <w:link w:val="FooterChar"/>
    <w:uiPriority w:val="99"/>
    <w:unhideWhenUsed/>
    <w:rsid w:val="00791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A76"/>
  </w:style>
  <w:style w:type="paragraph" w:styleId="BalloonText">
    <w:name w:val="Balloon Text"/>
    <w:basedOn w:val="Normal"/>
    <w:link w:val="BalloonTextChar"/>
    <w:uiPriority w:val="99"/>
    <w:semiHidden/>
    <w:unhideWhenUsed/>
    <w:rsid w:val="004C0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2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063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Audit%20Classif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\Users\Owner\Desktop\Audit Classif Template.dotx</Template>
  <TotalTime>261</TotalTime>
  <Pages>1</Pages>
  <Words>1073</Words>
  <Characters>6117</Characters>
  <Application>Microsoft Macintosh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SPECIFIC LEARNING DISABILITY </vt:lpstr>
      <vt:lpstr>(Discrepancy Analysis)</vt:lpstr>
      <vt:lpstr>VI.  ELIGIBILITY CRITERIA AND EVALUATION</vt:lpstr>
      <vt:lpstr>COMMENTS:</vt:lpstr>
    </vt:vector>
  </TitlesOfParts>
  <Company>Hewlett-Packard Company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Robin Silatolu</cp:lastModifiedBy>
  <cp:revision>111</cp:revision>
  <cp:lastPrinted>2017-07-20T17:44:00Z</cp:lastPrinted>
  <dcterms:created xsi:type="dcterms:W3CDTF">2012-06-19T03:59:00Z</dcterms:created>
  <dcterms:modified xsi:type="dcterms:W3CDTF">2017-07-20T17:44:00Z</dcterms:modified>
</cp:coreProperties>
</file>